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012F2" w14:textId="77777777" w:rsidR="001C1D23" w:rsidRPr="000D6A31" w:rsidRDefault="001C1D23" w:rsidP="00546F85">
      <w:pPr>
        <w:contextualSpacing/>
        <w:jc w:val="right"/>
      </w:pPr>
      <w:r w:rsidRPr="000D6A31">
        <w:t>Приложение 1</w:t>
      </w:r>
    </w:p>
    <w:p w14:paraId="52A39A91" w14:textId="77777777" w:rsidR="001C1D23" w:rsidRDefault="001C1D23" w:rsidP="001C1D23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F07CF5">
        <w:rPr>
          <w:b/>
          <w:color w:val="000000"/>
          <w:sz w:val="28"/>
          <w:szCs w:val="28"/>
        </w:rPr>
        <w:t xml:space="preserve">Форма по показателю </w:t>
      </w:r>
    </w:p>
    <w:p w14:paraId="696D7F8B" w14:textId="77777777" w:rsidR="001C1D23" w:rsidRDefault="001C1D23" w:rsidP="001C1D23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F07CF5">
        <w:rPr>
          <w:b/>
          <w:color w:val="000000"/>
          <w:sz w:val="28"/>
          <w:szCs w:val="28"/>
        </w:rPr>
        <w:t xml:space="preserve">«Доля молодежи, задействованной в мероприятиях </w:t>
      </w:r>
    </w:p>
    <w:p w14:paraId="5A0A26AE" w14:textId="59398015" w:rsidR="001C1D23" w:rsidRDefault="001C1D23" w:rsidP="00546F85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F07CF5">
        <w:rPr>
          <w:b/>
          <w:color w:val="000000"/>
          <w:sz w:val="28"/>
          <w:szCs w:val="28"/>
        </w:rPr>
        <w:t>по вовлечению в творческую деятельност</w:t>
      </w:r>
      <w:r w:rsidR="00546F85">
        <w:rPr>
          <w:b/>
          <w:color w:val="000000"/>
          <w:sz w:val="28"/>
          <w:szCs w:val="28"/>
        </w:rPr>
        <w:t>ь»</w:t>
      </w:r>
    </w:p>
    <w:p w14:paraId="78188A4C" w14:textId="77777777" w:rsidR="00546F85" w:rsidRPr="00546F85" w:rsidRDefault="00546F85" w:rsidP="00546F85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14:paraId="0099DAC6" w14:textId="77777777" w:rsidR="00546F85" w:rsidRDefault="00546F85" w:rsidP="00546F85">
      <w:pPr>
        <w:jc w:val="center"/>
        <w:rPr>
          <w:color w:val="000000"/>
          <w:sz w:val="28"/>
          <w:szCs w:val="28"/>
        </w:rPr>
      </w:pPr>
      <w:r w:rsidRPr="00161D98">
        <w:rPr>
          <w:color w:val="000000"/>
          <w:sz w:val="28"/>
          <w:szCs w:val="28"/>
        </w:rPr>
        <w:t xml:space="preserve">Краевое </w:t>
      </w:r>
      <w:r>
        <w:rPr>
          <w:color w:val="000000"/>
          <w:sz w:val="28"/>
          <w:szCs w:val="28"/>
        </w:rPr>
        <w:t xml:space="preserve">государственное автономное профессиональное </w:t>
      </w:r>
    </w:p>
    <w:p w14:paraId="296A9A06" w14:textId="77777777" w:rsidR="00546F85" w:rsidRDefault="00546F85" w:rsidP="00546F8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</w:t>
      </w:r>
      <w:bookmarkStart w:id="0" w:name="_GoBack"/>
      <w:bookmarkEnd w:id="0"/>
      <w:r>
        <w:rPr>
          <w:color w:val="000000"/>
          <w:sz w:val="28"/>
          <w:szCs w:val="28"/>
        </w:rPr>
        <w:t>вательное учреждение «Промышленно-технологический колледж»</w:t>
      </w:r>
    </w:p>
    <w:p w14:paraId="1D5929CF" w14:textId="6ECC6E6E" w:rsidR="008A4A43" w:rsidRPr="008745D0" w:rsidRDefault="00DB06AE" w:rsidP="008A4A43">
      <w:pPr>
        <w:jc w:val="center"/>
        <w:rPr>
          <w:b/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</w:t>
      </w:r>
      <w:r w:rsidR="008A4A43">
        <w:rPr>
          <w:color w:val="000000"/>
          <w:sz w:val="28"/>
          <w:szCs w:val="28"/>
        </w:rPr>
        <w:t xml:space="preserve"> </w:t>
      </w:r>
      <w:r w:rsidR="008A4A43">
        <w:rPr>
          <w:b/>
          <w:color w:val="000000"/>
          <w:sz w:val="28"/>
          <w:szCs w:val="28"/>
        </w:rPr>
        <w:t>4</w:t>
      </w:r>
      <w:r w:rsidR="008A4A43" w:rsidRPr="008745D0">
        <w:rPr>
          <w:b/>
          <w:color w:val="000000"/>
          <w:sz w:val="28"/>
          <w:szCs w:val="28"/>
        </w:rPr>
        <w:t xml:space="preserve"> квартал 2021 год</w:t>
      </w:r>
    </w:p>
    <w:p w14:paraId="4DEFFF25" w14:textId="6CA1FC4E" w:rsidR="001C1D23" w:rsidRDefault="001C1D23" w:rsidP="008A4A43">
      <w:pPr>
        <w:jc w:val="center"/>
        <w:rPr>
          <w:color w:val="000000"/>
          <w:sz w:val="28"/>
          <w:szCs w:val="28"/>
        </w:rPr>
      </w:pPr>
    </w:p>
    <w:tbl>
      <w:tblPr>
        <w:tblStyle w:val="ac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2126"/>
        <w:gridCol w:w="1559"/>
        <w:gridCol w:w="4253"/>
      </w:tblGrid>
      <w:tr w:rsidR="001C1D23" w:rsidRPr="00086FEF" w14:paraId="28E1B27F" w14:textId="77777777" w:rsidTr="005F3DED">
        <w:tc>
          <w:tcPr>
            <w:tcW w:w="567" w:type="dxa"/>
          </w:tcPr>
          <w:p w14:paraId="0B1C1EEA" w14:textId="77777777" w:rsidR="001C1D23" w:rsidRPr="00DA2B6C" w:rsidRDefault="001C1D23" w:rsidP="00DA2B6C">
            <w:pPr>
              <w:contextualSpacing/>
              <w:jc w:val="center"/>
              <w:rPr>
                <w:color w:val="000000"/>
              </w:rPr>
            </w:pPr>
            <w:r w:rsidRPr="00DA2B6C">
              <w:rPr>
                <w:color w:val="000000"/>
              </w:rPr>
              <w:t xml:space="preserve">№ </w:t>
            </w:r>
            <w:proofErr w:type="gramStart"/>
            <w:r w:rsidRPr="00DA2B6C">
              <w:rPr>
                <w:color w:val="000000"/>
              </w:rPr>
              <w:t>п</w:t>
            </w:r>
            <w:proofErr w:type="gramEnd"/>
            <w:r w:rsidRPr="00DA2B6C">
              <w:rPr>
                <w:color w:val="000000"/>
              </w:rPr>
              <w:t>/п</w:t>
            </w:r>
          </w:p>
        </w:tc>
        <w:tc>
          <w:tcPr>
            <w:tcW w:w="4962" w:type="dxa"/>
          </w:tcPr>
          <w:p w14:paraId="50DA9CC5" w14:textId="77777777" w:rsidR="001C1D23" w:rsidRPr="00086FEF" w:rsidRDefault="001C1D23" w:rsidP="00652B08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Полное название м</w:t>
            </w:r>
            <w:r w:rsidRPr="00086FEF">
              <w:rPr>
                <w:b/>
                <w:color w:val="000000"/>
              </w:rPr>
              <w:t>ероприяти</w:t>
            </w:r>
            <w:r>
              <w:rPr>
                <w:b/>
                <w:color w:val="000000"/>
              </w:rPr>
              <w:t>я</w:t>
            </w:r>
          </w:p>
        </w:tc>
        <w:tc>
          <w:tcPr>
            <w:tcW w:w="1559" w:type="dxa"/>
          </w:tcPr>
          <w:p w14:paraId="6DBD2062" w14:textId="77777777" w:rsidR="001C1D23" w:rsidRPr="00086FEF" w:rsidRDefault="001C1D23" w:rsidP="00652B08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2126" w:type="dxa"/>
          </w:tcPr>
          <w:p w14:paraId="0B90423F" w14:textId="37E6A382" w:rsidR="001C1D23" w:rsidRPr="00086FEF" w:rsidRDefault="001C1D23" w:rsidP="00F07FA7">
            <w:pPr>
              <w:contextualSpacing/>
              <w:jc w:val="center"/>
              <w:rPr>
                <w:b/>
                <w:color w:val="000000"/>
              </w:rPr>
            </w:pPr>
            <w:r w:rsidRPr="00086FEF">
              <w:rPr>
                <w:b/>
                <w:color w:val="000000"/>
              </w:rPr>
              <w:t>Количество</w:t>
            </w:r>
            <w:r>
              <w:rPr>
                <w:b/>
                <w:color w:val="000000"/>
              </w:rPr>
              <w:t xml:space="preserve"> молодежи в возрасте от 14 до 35</w:t>
            </w:r>
            <w:r w:rsidRPr="00086FEF">
              <w:rPr>
                <w:b/>
                <w:color w:val="000000"/>
              </w:rPr>
              <w:t xml:space="preserve"> лет задействованной в мероприятиях по привлечению в творческую деятельность</w:t>
            </w:r>
          </w:p>
        </w:tc>
        <w:tc>
          <w:tcPr>
            <w:tcW w:w="1559" w:type="dxa"/>
          </w:tcPr>
          <w:p w14:paraId="384A1B11" w14:textId="77777777" w:rsidR="001C1D23" w:rsidRDefault="001C1D23" w:rsidP="00652B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зрителей в возрасте от 14 до 35 лет</w:t>
            </w:r>
          </w:p>
        </w:tc>
        <w:tc>
          <w:tcPr>
            <w:tcW w:w="4253" w:type="dxa"/>
          </w:tcPr>
          <w:p w14:paraId="0DFD2D27" w14:textId="77777777" w:rsidR="001C1D23" w:rsidRDefault="001C1D23" w:rsidP="00652B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Ссылка на мероприятие </w:t>
            </w:r>
            <w:r w:rsidRPr="00086FEF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086FEF">
              <w:rPr>
                <w:b/>
              </w:rPr>
              <w:t>выписк</w:t>
            </w:r>
            <w:r>
              <w:rPr>
                <w:b/>
              </w:rPr>
              <w:t>а</w:t>
            </w:r>
            <w:r w:rsidRPr="00086FEF">
              <w:rPr>
                <w:b/>
              </w:rPr>
              <w:t xml:space="preserve"> из АИС</w:t>
            </w:r>
          </w:p>
          <w:p w14:paraId="44B9D9B4" w14:textId="77777777" w:rsidR="001C1D23" w:rsidRPr="00086FEF" w:rsidRDefault="001C1D23" w:rsidP="00652B08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</w:rPr>
              <w:t>(если имеется)</w:t>
            </w:r>
          </w:p>
        </w:tc>
      </w:tr>
      <w:tr w:rsidR="002C33F7" w:rsidRPr="00086FEF" w14:paraId="1AB6CBC2" w14:textId="77777777" w:rsidTr="009E5AB9">
        <w:tc>
          <w:tcPr>
            <w:tcW w:w="15026" w:type="dxa"/>
            <w:gridSpan w:val="6"/>
          </w:tcPr>
          <w:p w14:paraId="20814813" w14:textId="6295EF97" w:rsidR="002C33F7" w:rsidRDefault="002C33F7" w:rsidP="00652B0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ОКТЯБРЬ 2021г.</w:t>
            </w:r>
          </w:p>
        </w:tc>
      </w:tr>
      <w:tr w:rsidR="00506FEE" w:rsidRPr="00086FEF" w14:paraId="368F4AFD" w14:textId="77777777" w:rsidTr="005F3DED">
        <w:tc>
          <w:tcPr>
            <w:tcW w:w="567" w:type="dxa"/>
          </w:tcPr>
          <w:p w14:paraId="512C5259" w14:textId="3BF130CE" w:rsidR="00506FEE" w:rsidRPr="00DA2B6C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14:paraId="2C600530" w14:textId="6B9CFBA6" w:rsidR="00506FEE" w:rsidRPr="00620973" w:rsidRDefault="00506FEE" w:rsidP="00DB06AE">
            <w:pPr>
              <w:contextualSpacing/>
              <w:rPr>
                <w:color w:val="000000"/>
              </w:rPr>
            </w:pPr>
            <w:r w:rsidRPr="00620973">
              <w:rPr>
                <w:color w:val="000000"/>
              </w:rPr>
              <w:t xml:space="preserve"> </w:t>
            </w:r>
            <w:r w:rsidR="0086407B">
              <w:rPr>
                <w:color w:val="000000"/>
              </w:rPr>
              <w:t>Поздравление ветеранов и пенсионеров колледжа с Днем пожилого человека и с Днем профтехобразования.</w:t>
            </w:r>
          </w:p>
        </w:tc>
        <w:tc>
          <w:tcPr>
            <w:tcW w:w="1559" w:type="dxa"/>
          </w:tcPr>
          <w:p w14:paraId="3F23C0DF" w14:textId="1EB80F4A" w:rsidR="0086407B" w:rsidRDefault="0086407B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октября</w:t>
            </w:r>
          </w:p>
          <w:p w14:paraId="7AB3C8A4" w14:textId="24F0A62D" w:rsidR="00506FEE" w:rsidRPr="00620973" w:rsidRDefault="00506FEE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5E254359" w14:textId="768C3140" w:rsidR="00506FEE" w:rsidRPr="00620973" w:rsidRDefault="0083445F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14:paraId="56958C44" w14:textId="6A296774" w:rsidR="00506FEE" w:rsidRDefault="00506FEE" w:rsidP="00506FEE">
            <w:pPr>
              <w:contextualSpacing/>
              <w:jc w:val="center"/>
              <w:rPr>
                <w:b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232EBDD" w14:textId="4DF5A02A" w:rsidR="00506FEE" w:rsidRPr="008D03E3" w:rsidRDefault="00506FEE" w:rsidP="00506FEE">
            <w:pPr>
              <w:contextualSpacing/>
              <w:rPr>
                <w:b/>
              </w:rPr>
            </w:pPr>
          </w:p>
        </w:tc>
      </w:tr>
      <w:tr w:rsidR="0086407B" w:rsidRPr="00086FEF" w14:paraId="69B76285" w14:textId="77777777" w:rsidTr="005F3DED">
        <w:tc>
          <w:tcPr>
            <w:tcW w:w="567" w:type="dxa"/>
          </w:tcPr>
          <w:p w14:paraId="1F1DAE97" w14:textId="3B47614F" w:rsidR="0086407B" w:rsidRDefault="0086407B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14:paraId="50BF9C17" w14:textId="3507B08B" w:rsidR="0086407B" w:rsidRPr="00620973" w:rsidRDefault="0086407B" w:rsidP="00DB06AE">
            <w:pPr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Оказание бесплатных парикмахерских услуг </w:t>
            </w:r>
            <w:r w:rsidR="00D07DA3">
              <w:rPr>
                <w:color w:val="000000"/>
              </w:rPr>
              <w:t xml:space="preserve">волонтёрами по профессии Парикмахер в мастерский колледжа пенсионерам и ветеранам города Дальнереченска. </w:t>
            </w:r>
            <w:proofErr w:type="gramEnd"/>
          </w:p>
        </w:tc>
        <w:tc>
          <w:tcPr>
            <w:tcW w:w="1559" w:type="dxa"/>
          </w:tcPr>
          <w:p w14:paraId="455DA97A" w14:textId="77777777" w:rsidR="0086407B" w:rsidRDefault="00D07DA3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4-7 октября</w:t>
            </w:r>
          </w:p>
          <w:p w14:paraId="61D3F1E6" w14:textId="5BA8E152" w:rsidR="00D07DA3" w:rsidRDefault="00D07DA3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1AF3F2B4" w14:textId="400D2FAB" w:rsidR="0086407B" w:rsidRPr="00620973" w:rsidRDefault="0083445F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14:paraId="1BB29752" w14:textId="429A0FE8" w:rsidR="0086407B" w:rsidRPr="004C0C1F" w:rsidRDefault="00DE408E" w:rsidP="00506FEE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173C5B6" w14:textId="3A3BB24A" w:rsidR="0086407B" w:rsidRPr="008D03E3" w:rsidRDefault="00412A4F" w:rsidP="0086407B">
            <w:pPr>
              <w:contextualSpacing/>
            </w:pPr>
            <w:hyperlink r:id="rId9" w:tgtFrame="_blank" w:history="1">
              <w:r w:rsidR="0086407B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https://www.instagram.com/p/CUd68Vooqix/?utm_medium=copy_link</w:t>
              </w:r>
            </w:hyperlink>
          </w:p>
          <w:p w14:paraId="1A785A30" w14:textId="77777777" w:rsidR="0086407B" w:rsidRPr="008D03E3" w:rsidRDefault="0086407B" w:rsidP="0086407B">
            <w:pPr>
              <w:contextualSpacing/>
            </w:pPr>
          </w:p>
          <w:p w14:paraId="2D63D38C" w14:textId="05048BEB" w:rsidR="0086407B" w:rsidRPr="008D03E3" w:rsidRDefault="0086407B" w:rsidP="0086407B">
            <w:pPr>
              <w:contextualSpacing/>
            </w:pPr>
          </w:p>
        </w:tc>
      </w:tr>
      <w:tr w:rsidR="00506FEE" w:rsidRPr="000B747A" w14:paraId="20826873" w14:textId="77777777" w:rsidTr="005F3DED">
        <w:trPr>
          <w:trHeight w:val="558"/>
        </w:trPr>
        <w:tc>
          <w:tcPr>
            <w:tcW w:w="567" w:type="dxa"/>
          </w:tcPr>
          <w:p w14:paraId="75897F63" w14:textId="51E94D89" w:rsidR="00506FEE" w:rsidRPr="00964FF9" w:rsidRDefault="00D07DA3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2" w:type="dxa"/>
          </w:tcPr>
          <w:p w14:paraId="36E8DD38" w14:textId="52FF9A30" w:rsidR="00506FEE" w:rsidRPr="00964FF9" w:rsidRDefault="00D07DA3" w:rsidP="00506FE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Организация праздничных мероприятий волонтерами колледжа к профессиональному празднику</w:t>
            </w:r>
            <w:r w:rsidR="00630257">
              <w:rPr>
                <w:color w:val="000000"/>
              </w:rPr>
              <w:t>, Дню учителя.</w:t>
            </w:r>
          </w:p>
        </w:tc>
        <w:tc>
          <w:tcPr>
            <w:tcW w:w="1559" w:type="dxa"/>
          </w:tcPr>
          <w:p w14:paraId="1E7B88AF" w14:textId="5D9A208F" w:rsidR="00506FEE" w:rsidRPr="00964FF9" w:rsidRDefault="00D07DA3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1-7 октября</w:t>
            </w:r>
            <w:r w:rsidR="00506FEE">
              <w:rPr>
                <w:color w:val="000000"/>
              </w:rPr>
              <w:t xml:space="preserve"> 2021г.</w:t>
            </w:r>
          </w:p>
        </w:tc>
        <w:tc>
          <w:tcPr>
            <w:tcW w:w="2126" w:type="dxa"/>
          </w:tcPr>
          <w:p w14:paraId="0437652A" w14:textId="09E8B07F" w:rsidR="00506FEE" w:rsidRPr="00964FF9" w:rsidRDefault="0083445F" w:rsidP="00506FE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06FEE"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14:paraId="5C30A997" w14:textId="54712B38" w:rsidR="00506FEE" w:rsidRPr="00964FF9" w:rsidRDefault="00506FEE" w:rsidP="00506FEE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1E6DB93" w14:textId="12673AB1" w:rsidR="00506FEE" w:rsidRPr="008D03E3" w:rsidRDefault="00412A4F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86407B" w:rsidRPr="008D03E3">
                <w:rPr>
                  <w:rStyle w:val="a6"/>
                  <w:shd w:val="clear" w:color="auto" w:fill="FFFFFF"/>
                </w:rPr>
                <w:t>https://www.instagram.com/p/CUgWizRjqZV/?utm_medium=copy_link</w:t>
              </w:r>
            </w:hyperlink>
            <w:hyperlink r:id="rId11" w:tgtFrame="_blank" w:history="1"/>
          </w:p>
        </w:tc>
      </w:tr>
      <w:tr w:rsidR="0086407B" w:rsidRPr="000B747A" w14:paraId="060CB2FF" w14:textId="77777777" w:rsidTr="005F3DED">
        <w:trPr>
          <w:trHeight w:val="558"/>
        </w:trPr>
        <w:tc>
          <w:tcPr>
            <w:tcW w:w="567" w:type="dxa"/>
          </w:tcPr>
          <w:p w14:paraId="59E04B6D" w14:textId="54544DD2" w:rsidR="0086407B" w:rsidRDefault="00D07DA3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2" w:type="dxa"/>
          </w:tcPr>
          <w:p w14:paraId="0CBA8B10" w14:textId="2B6E9701" w:rsidR="0086407B" w:rsidRPr="00964FF9" w:rsidRDefault="00D07DA3" w:rsidP="008640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классного часа и публикация видеоролика на тему «Про тех, кто из </w:t>
            </w:r>
            <w:proofErr w:type="spellStart"/>
            <w:r>
              <w:rPr>
                <w:color w:val="000000"/>
              </w:rPr>
              <w:t>профтех</w:t>
            </w:r>
            <w:proofErr w:type="spellEnd"/>
            <w:r>
              <w:rPr>
                <w:color w:val="000000"/>
              </w:rPr>
              <w:t>» группы 1 курса по специальности социальная работа.</w:t>
            </w:r>
          </w:p>
        </w:tc>
        <w:tc>
          <w:tcPr>
            <w:tcW w:w="1559" w:type="dxa"/>
          </w:tcPr>
          <w:p w14:paraId="1EF27E03" w14:textId="77777777" w:rsidR="0086407B" w:rsidRDefault="00184F54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 октября</w:t>
            </w:r>
          </w:p>
          <w:p w14:paraId="6B759EF4" w14:textId="623D7F6F" w:rsidR="00184F54" w:rsidRDefault="00184F54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1A5FF50C" w14:textId="4A086E8B" w:rsidR="0086407B" w:rsidRDefault="0083445F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6E489151" w14:textId="16B2DDA6" w:rsidR="0086407B" w:rsidRPr="004C0C1F" w:rsidRDefault="0086407B" w:rsidP="0086407B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0FBC6F6" w14:textId="627DC52B" w:rsidR="0086407B" w:rsidRPr="008D03E3" w:rsidRDefault="00412A4F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2" w:tgtFrame="_blank" w:history="1">
              <w:r w:rsidR="0086407B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https://www.instagram.com/p/CUgYGYRDT9n/?utm_medium=copy_link</w:t>
              </w:r>
            </w:hyperlink>
            <w:r w:rsidR="00D07DA3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86407B" w:rsidRPr="000B747A" w14:paraId="5B254D1E" w14:textId="77777777" w:rsidTr="005F3DED">
        <w:trPr>
          <w:trHeight w:val="558"/>
        </w:trPr>
        <w:tc>
          <w:tcPr>
            <w:tcW w:w="567" w:type="dxa"/>
          </w:tcPr>
          <w:p w14:paraId="7A453AC4" w14:textId="51336B48" w:rsidR="0086407B" w:rsidRDefault="00184F54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2" w:type="dxa"/>
          </w:tcPr>
          <w:p w14:paraId="4CEC6C2A" w14:textId="0257257E" w:rsidR="0086407B" w:rsidRPr="00964FF9" w:rsidRDefault="00184F54" w:rsidP="008640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Презентации о профессиях, мастер-классы, викторины, деловые игры, посвященные </w:t>
            </w:r>
            <w:r>
              <w:rPr>
                <w:color w:val="000000"/>
              </w:rPr>
              <w:lastRenderedPageBreak/>
              <w:t>значимости людей труда и профессий/специальностей колледжа, организованные студенческим Советом.</w:t>
            </w:r>
          </w:p>
        </w:tc>
        <w:tc>
          <w:tcPr>
            <w:tcW w:w="1559" w:type="dxa"/>
          </w:tcPr>
          <w:p w14:paraId="479F3764" w14:textId="30D29D16" w:rsidR="00184F54" w:rsidRDefault="00A70C52" w:rsidP="00184F5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1,4</w:t>
            </w:r>
            <w:r w:rsidR="00184F54">
              <w:rPr>
                <w:color w:val="000000"/>
              </w:rPr>
              <w:t xml:space="preserve"> октября</w:t>
            </w:r>
          </w:p>
          <w:p w14:paraId="24FE5483" w14:textId="421CD357" w:rsidR="0086407B" w:rsidRDefault="00184F54" w:rsidP="00184F54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4BFCE37B" w14:textId="664B0C60" w:rsidR="0086407B" w:rsidRDefault="0083445F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9" w:type="dxa"/>
          </w:tcPr>
          <w:p w14:paraId="3FAFC0DF" w14:textId="4E41B473" w:rsidR="0086407B" w:rsidRPr="004C0C1F" w:rsidRDefault="0086407B" w:rsidP="0086407B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 xml:space="preserve">Студенты учебных </w:t>
            </w:r>
            <w:r w:rsidRPr="004C0C1F">
              <w:rPr>
                <w:color w:val="000000"/>
              </w:rPr>
              <w:lastRenderedPageBreak/>
              <w:t>групп</w:t>
            </w:r>
          </w:p>
        </w:tc>
        <w:tc>
          <w:tcPr>
            <w:tcW w:w="4253" w:type="dxa"/>
          </w:tcPr>
          <w:p w14:paraId="54870706" w14:textId="1C7C46B1" w:rsidR="0086407B" w:rsidRPr="008D03E3" w:rsidRDefault="00412A4F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3" w:tgtFrame="_blank" w:history="1">
              <w:r w:rsidR="0086407B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https://www.instagram.com/p/CUm15hqjAhC/?utm_medium=copy_link</w:t>
              </w:r>
            </w:hyperlink>
            <w:r w:rsidR="00184F54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86407B" w:rsidRPr="000B747A" w14:paraId="58DFEB5A" w14:textId="77777777" w:rsidTr="005F3DED">
        <w:trPr>
          <w:trHeight w:val="558"/>
        </w:trPr>
        <w:tc>
          <w:tcPr>
            <w:tcW w:w="567" w:type="dxa"/>
          </w:tcPr>
          <w:p w14:paraId="03B3637F" w14:textId="78D44D2F" w:rsidR="0086407B" w:rsidRDefault="00FC0B08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962" w:type="dxa"/>
          </w:tcPr>
          <w:p w14:paraId="13FCA5CE" w14:textId="1940F1EA" w:rsidR="0086407B" w:rsidRPr="00964FF9" w:rsidRDefault="00FC0B08" w:rsidP="008640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Проведение классного часа и публикация видеоролика на тему «Мы славим труд!» группы 2 курса технологов.</w:t>
            </w:r>
          </w:p>
        </w:tc>
        <w:tc>
          <w:tcPr>
            <w:tcW w:w="1559" w:type="dxa"/>
          </w:tcPr>
          <w:p w14:paraId="4F3DFEF8" w14:textId="498173B8" w:rsidR="00FC0B08" w:rsidRDefault="00FC0B08" w:rsidP="00FC0B0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 октября</w:t>
            </w:r>
          </w:p>
          <w:p w14:paraId="5E7178D2" w14:textId="186B583F" w:rsidR="0086407B" w:rsidRDefault="00FC0B08" w:rsidP="00FC0B0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4234F7D7" w14:textId="0D733681" w:rsidR="0086407B" w:rsidRDefault="0083445F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0514CDFF" w14:textId="08F11DA3" w:rsidR="0086407B" w:rsidRPr="004C0C1F" w:rsidRDefault="0086407B" w:rsidP="0086407B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51CF8C9" w14:textId="7F987F7B" w:rsidR="0086407B" w:rsidRPr="008D03E3" w:rsidRDefault="00412A4F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4" w:tgtFrame="_blank" w:history="1">
              <w:r w:rsidR="0086407B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https://www.instagram.com/p/CUsALsNDl0J/?utm_medium=copy_link</w:t>
              </w:r>
            </w:hyperlink>
            <w:r w:rsidR="00F879A9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0A2F6FC7" w14:textId="77777777" w:rsidR="0086407B" w:rsidRPr="008D03E3" w:rsidRDefault="0086407B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6407B" w:rsidRPr="000B747A" w14:paraId="0460F78E" w14:textId="77777777" w:rsidTr="005F3DED">
        <w:trPr>
          <w:trHeight w:val="558"/>
        </w:trPr>
        <w:tc>
          <w:tcPr>
            <w:tcW w:w="567" w:type="dxa"/>
          </w:tcPr>
          <w:p w14:paraId="1D88F733" w14:textId="521EA740" w:rsidR="0086407B" w:rsidRDefault="00FC0B08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2" w:type="dxa"/>
          </w:tcPr>
          <w:p w14:paraId="2A8010E8" w14:textId="61BA5309" w:rsidR="0086407B" w:rsidRPr="00964FF9" w:rsidRDefault="00FC0B08" w:rsidP="008640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Участие педагогов и студентов в популяризации государственной программы «Содействие занятости» национального проекта «Демография».</w:t>
            </w:r>
          </w:p>
        </w:tc>
        <w:tc>
          <w:tcPr>
            <w:tcW w:w="1559" w:type="dxa"/>
          </w:tcPr>
          <w:p w14:paraId="00142717" w14:textId="582BB816" w:rsidR="00FC0B08" w:rsidRDefault="00FC0B08" w:rsidP="00FC0B0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14:paraId="0E1562A9" w14:textId="202C5029" w:rsidR="0086407B" w:rsidRDefault="00FC0B08" w:rsidP="00FC0B0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6576A0B8" w14:textId="41523FCC" w:rsidR="0086407B" w:rsidRDefault="0083445F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13009CF2" w14:textId="3021F55C" w:rsidR="0086407B" w:rsidRPr="004C0C1F" w:rsidRDefault="0086407B" w:rsidP="0086407B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EACA03A" w14:textId="0644CFA8" w:rsidR="0086407B" w:rsidRPr="008D03E3" w:rsidRDefault="00412A4F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5" w:tgtFrame="_blank" w:history="1">
              <w:r w:rsidR="0086407B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https://www.instagram.com/p/CU2aWpxAw-E/?utm_medium=copy_link</w:t>
              </w:r>
            </w:hyperlink>
            <w:r w:rsidR="00F879A9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991AB2F" w14:textId="77777777" w:rsidR="0086407B" w:rsidRPr="008D03E3" w:rsidRDefault="0086407B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6407B" w:rsidRPr="000B747A" w14:paraId="50DC2923" w14:textId="77777777" w:rsidTr="005F3DED">
        <w:trPr>
          <w:trHeight w:val="558"/>
        </w:trPr>
        <w:tc>
          <w:tcPr>
            <w:tcW w:w="567" w:type="dxa"/>
          </w:tcPr>
          <w:p w14:paraId="476C6548" w14:textId="0EDC49AD" w:rsidR="0086407B" w:rsidRDefault="00FC0B08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2" w:type="dxa"/>
          </w:tcPr>
          <w:p w14:paraId="24765359" w14:textId="3F58B4E0" w:rsidR="0086407B" w:rsidRPr="00964FF9" w:rsidRDefault="00FC0B08" w:rsidP="0086407B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Участие волонтеров из числа обучающихся колледжа в разъяснении населению значения Всероссийской переписи населения, помощь гражданам в прохождении переписи через портал </w:t>
            </w:r>
            <w:proofErr w:type="spellStart"/>
            <w:r>
              <w:rPr>
                <w:color w:val="000000"/>
              </w:rPr>
              <w:t>Госуслуги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09B5AB28" w14:textId="3120471C" w:rsidR="00FC0B08" w:rsidRDefault="00FC0B08" w:rsidP="00FC0B0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14:paraId="6A684F27" w14:textId="1973CC4A" w:rsidR="0086407B" w:rsidRDefault="00FC0B08" w:rsidP="00FC0B08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3EB1727F" w14:textId="1B99D204" w:rsidR="0086407B" w:rsidRDefault="00A43E9B" w:rsidP="0086407B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</w:tcPr>
          <w:p w14:paraId="3882381F" w14:textId="3BB8E029" w:rsidR="0086407B" w:rsidRPr="004C0C1F" w:rsidRDefault="0086407B" w:rsidP="0086407B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FBBC22E" w14:textId="6CD5E759" w:rsidR="0086407B" w:rsidRPr="008D03E3" w:rsidRDefault="00412A4F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6" w:tgtFrame="_blank" w:history="1">
              <w:r w:rsidR="0086407B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https://www.instagram.com/p/CU82di4IShD/?utm_medium=copy_link</w:t>
              </w:r>
            </w:hyperlink>
            <w:r w:rsidR="00F879A9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6AFC9C3" w14:textId="77777777" w:rsidR="0086407B" w:rsidRPr="008D03E3" w:rsidRDefault="0086407B" w:rsidP="0086407B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DE408E" w:rsidRPr="000B747A" w14:paraId="69BDBB78" w14:textId="77777777" w:rsidTr="005F3DED">
        <w:trPr>
          <w:trHeight w:val="558"/>
        </w:trPr>
        <w:tc>
          <w:tcPr>
            <w:tcW w:w="567" w:type="dxa"/>
          </w:tcPr>
          <w:p w14:paraId="743E013B" w14:textId="6BD48E84" w:rsidR="00DE408E" w:rsidRDefault="00DE408E" w:rsidP="00DE40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2" w:type="dxa"/>
          </w:tcPr>
          <w:p w14:paraId="09C22162" w14:textId="7477CC80" w:rsidR="00DE408E" w:rsidRPr="00964FF9" w:rsidRDefault="00DE408E" w:rsidP="00DE408E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Профориентационная работа Студенческого Совета, организация встречи выпускников с представителями работодателей ООО «</w:t>
            </w:r>
            <w:proofErr w:type="spellStart"/>
            <w:r>
              <w:rPr>
                <w:color w:val="000000"/>
              </w:rPr>
              <w:t>Транснефть</w:t>
            </w:r>
            <w:proofErr w:type="spellEnd"/>
            <w:r>
              <w:rPr>
                <w:color w:val="000000"/>
              </w:rPr>
              <w:t xml:space="preserve"> – Дальний Восток».</w:t>
            </w:r>
          </w:p>
        </w:tc>
        <w:tc>
          <w:tcPr>
            <w:tcW w:w="1559" w:type="dxa"/>
          </w:tcPr>
          <w:p w14:paraId="7434EEA9" w14:textId="35A93E83" w:rsidR="00DE408E" w:rsidRDefault="00DE408E" w:rsidP="00DE40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 октября</w:t>
            </w:r>
          </w:p>
          <w:p w14:paraId="77876445" w14:textId="2DB4D104" w:rsidR="00DE408E" w:rsidRDefault="00DE408E" w:rsidP="00DE40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201EA9B3" w14:textId="74448D2E" w:rsidR="00DE408E" w:rsidRDefault="00A43E9B" w:rsidP="00DE408E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14:paraId="5360EA9A" w14:textId="10A0DE1A" w:rsidR="00DE408E" w:rsidRPr="004C0C1F" w:rsidRDefault="00DE408E" w:rsidP="00DE408E">
            <w:pPr>
              <w:contextualSpacing/>
              <w:jc w:val="center"/>
              <w:rPr>
                <w:color w:val="000000"/>
              </w:rPr>
            </w:pPr>
            <w:r w:rsidRPr="005A26F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D93EF65" w14:textId="657703A1" w:rsidR="00DE408E" w:rsidRPr="008D03E3" w:rsidRDefault="00412A4F" w:rsidP="00DE408E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7" w:tgtFrame="_blank" w:history="1">
              <w:r w:rsidR="00DE408E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https://www.instagram.com/p/CVCbP3Ij0Kk/?utm_medium=copy_link</w:t>
              </w:r>
            </w:hyperlink>
            <w:r w:rsidR="00DE408E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48150716" w14:textId="77777777" w:rsidR="00DE408E" w:rsidRPr="008D03E3" w:rsidRDefault="00DE408E" w:rsidP="00DE408E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D03E3" w:rsidRPr="000B747A" w14:paraId="0A49C429" w14:textId="77777777" w:rsidTr="005F3DED">
        <w:trPr>
          <w:trHeight w:val="282"/>
        </w:trPr>
        <w:tc>
          <w:tcPr>
            <w:tcW w:w="567" w:type="dxa"/>
          </w:tcPr>
          <w:p w14:paraId="5D7B98E1" w14:textId="461BA3D4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2" w:type="dxa"/>
          </w:tcPr>
          <w:p w14:paraId="69A4E79F" w14:textId="3CE259B2" w:rsidR="008D03E3" w:rsidRPr="00964FF9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Уборка территории и презентация видеоролика группы 2 курса техников.</w:t>
            </w:r>
          </w:p>
        </w:tc>
        <w:tc>
          <w:tcPr>
            <w:tcW w:w="1559" w:type="dxa"/>
          </w:tcPr>
          <w:p w14:paraId="190640CF" w14:textId="05E59B1C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 октября</w:t>
            </w:r>
          </w:p>
          <w:p w14:paraId="7656B093" w14:textId="1FF0FB00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76C0F43B" w14:textId="447445D0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9" w:type="dxa"/>
          </w:tcPr>
          <w:p w14:paraId="63666CF3" w14:textId="067543B8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5A26F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B6E874F" w14:textId="5D9D743F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8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https://www.instagram.com/tv/CVU-UidsqLC/?utm_medium=copy_link</w:t>
              </w:r>
            </w:hyperlink>
            <w:r w:rsidR="008D03E3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8D03E3" w:rsidRPr="000B747A" w14:paraId="7C856D26" w14:textId="77777777" w:rsidTr="005F3DED">
        <w:trPr>
          <w:trHeight w:val="843"/>
        </w:trPr>
        <w:tc>
          <w:tcPr>
            <w:tcW w:w="567" w:type="dxa"/>
          </w:tcPr>
          <w:p w14:paraId="66BC4506" w14:textId="55740653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2" w:type="dxa"/>
          </w:tcPr>
          <w:p w14:paraId="5FB0F0A3" w14:textId="0FE84E74" w:rsidR="008D03E3" w:rsidRPr="00964FF9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Участие в субботнике и презентация видеоролика группы 1 курса социальных работников.</w:t>
            </w:r>
          </w:p>
        </w:tc>
        <w:tc>
          <w:tcPr>
            <w:tcW w:w="1559" w:type="dxa"/>
          </w:tcPr>
          <w:p w14:paraId="40FDBE50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 октября</w:t>
            </w:r>
          </w:p>
          <w:p w14:paraId="220C87EA" w14:textId="617AE2E5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55C6E8A9" w14:textId="0DFAADBE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14:paraId="4AD86E44" w14:textId="044D6F6C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DF0780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11866E1" w14:textId="3565F349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19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https://www.instagram.com/tv/CVVJ2E4jr55/?utm_medium=copy_link</w:t>
              </w:r>
            </w:hyperlink>
            <w:r w:rsidR="008D03E3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C0AFC7E" w14:textId="2497C426" w:rsidR="008D03E3" w:rsidRPr="008D03E3" w:rsidRDefault="008D03E3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D03E3" w:rsidRPr="000B747A" w14:paraId="2CC9D201" w14:textId="77777777" w:rsidTr="005F3DED">
        <w:trPr>
          <w:trHeight w:val="558"/>
        </w:trPr>
        <w:tc>
          <w:tcPr>
            <w:tcW w:w="567" w:type="dxa"/>
          </w:tcPr>
          <w:p w14:paraId="1AEDF054" w14:textId="5680A600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2" w:type="dxa"/>
          </w:tcPr>
          <w:p w14:paraId="35299557" w14:textId="12C35A9A" w:rsidR="008D03E3" w:rsidRPr="00964FF9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Уборка территории и презентация видеоролика группы 3 курса парикмахеров.</w:t>
            </w:r>
          </w:p>
        </w:tc>
        <w:tc>
          <w:tcPr>
            <w:tcW w:w="1559" w:type="dxa"/>
          </w:tcPr>
          <w:p w14:paraId="534D5FDE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 октября</w:t>
            </w:r>
          </w:p>
          <w:p w14:paraId="175307BF" w14:textId="5A63ADED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675CD565" w14:textId="79D0B364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9" w:type="dxa"/>
          </w:tcPr>
          <w:p w14:paraId="6F736791" w14:textId="29B82D18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DF0780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771FA4C" w14:textId="0011761B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20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https://www.instagram.com/tv/CVXOziGArKt/?utm_medium=copy_link</w:t>
              </w:r>
            </w:hyperlink>
            <w:r w:rsidR="008D03E3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9592AC0" w14:textId="77777777" w:rsidR="008D03E3" w:rsidRPr="008D03E3" w:rsidRDefault="008D03E3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D03E3" w:rsidRPr="000B747A" w14:paraId="069C1148" w14:textId="77777777" w:rsidTr="005F3DED">
        <w:trPr>
          <w:trHeight w:val="558"/>
        </w:trPr>
        <w:tc>
          <w:tcPr>
            <w:tcW w:w="567" w:type="dxa"/>
          </w:tcPr>
          <w:p w14:paraId="6C78EBD1" w14:textId="3C260D9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2" w:type="dxa"/>
          </w:tcPr>
          <w:p w14:paraId="75FBACB4" w14:textId="40FED701" w:rsidR="008D03E3" w:rsidRPr="00964FF9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Субботник, уборка и благоустройство территории участков города, закрепленных за образовательным учреждением.</w:t>
            </w:r>
          </w:p>
        </w:tc>
        <w:tc>
          <w:tcPr>
            <w:tcW w:w="1559" w:type="dxa"/>
          </w:tcPr>
          <w:p w14:paraId="1CA35D62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 октября</w:t>
            </w:r>
          </w:p>
          <w:p w14:paraId="531D784A" w14:textId="42424075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2C9C9550" w14:textId="57CD70C0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559" w:type="dxa"/>
          </w:tcPr>
          <w:p w14:paraId="0E18DD28" w14:textId="774A1473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8D226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C025909" w14:textId="604C6503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21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https://www.instagram.com/p/CVZ1TUHgIsV/?utm_medium=copy_link</w:t>
              </w:r>
            </w:hyperlink>
            <w:r w:rsidR="008D03E3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AE8F8C2" w14:textId="77777777" w:rsidR="008D03E3" w:rsidRPr="008D03E3" w:rsidRDefault="008D03E3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D03E3" w:rsidRPr="000B747A" w14:paraId="6F537BA1" w14:textId="77777777" w:rsidTr="005F3DED">
        <w:trPr>
          <w:trHeight w:val="558"/>
        </w:trPr>
        <w:tc>
          <w:tcPr>
            <w:tcW w:w="567" w:type="dxa"/>
          </w:tcPr>
          <w:p w14:paraId="10E518E3" w14:textId="7FDB6520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2" w:type="dxa"/>
          </w:tcPr>
          <w:p w14:paraId="3FF875EF" w14:textId="7FE8101F" w:rsidR="008D03E3" w:rsidRPr="00964FF9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Участие в субботнике и презентация видеоролика группы 1,2 курса сварщиков.</w:t>
            </w:r>
          </w:p>
        </w:tc>
        <w:tc>
          <w:tcPr>
            <w:tcW w:w="1559" w:type="dxa"/>
          </w:tcPr>
          <w:p w14:paraId="22BD7EDD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 октября</w:t>
            </w:r>
          </w:p>
          <w:p w14:paraId="39D137E1" w14:textId="5AB8A2C6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2A59755A" w14:textId="0DB109CC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9" w:type="dxa"/>
          </w:tcPr>
          <w:p w14:paraId="44F7C387" w14:textId="6FFF82C0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8D226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6BAC028" w14:textId="18113C65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22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https://www.instagram.com/tv/CVcWLV7gY4T/?utm_medium=copy_link</w:t>
              </w:r>
            </w:hyperlink>
            <w:r w:rsidR="008D03E3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014F6F8" w14:textId="77777777" w:rsidR="008D03E3" w:rsidRPr="008D03E3" w:rsidRDefault="008D03E3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D03E3" w:rsidRPr="000B747A" w14:paraId="29D04AC8" w14:textId="77777777" w:rsidTr="005F3DED">
        <w:trPr>
          <w:trHeight w:val="558"/>
        </w:trPr>
        <w:tc>
          <w:tcPr>
            <w:tcW w:w="567" w:type="dxa"/>
          </w:tcPr>
          <w:p w14:paraId="20B24508" w14:textId="73FD58FA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4962" w:type="dxa"/>
          </w:tcPr>
          <w:p w14:paraId="720F1055" w14:textId="4AFDF058" w:rsidR="008D03E3" w:rsidRPr="00964FF9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Мероприятия, посвященные празднику День Приморского края в учебных группах, организованные студентами волонтерами.</w:t>
            </w:r>
          </w:p>
        </w:tc>
        <w:tc>
          <w:tcPr>
            <w:tcW w:w="1559" w:type="dxa"/>
          </w:tcPr>
          <w:p w14:paraId="1F2DCF24" w14:textId="088884D6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 октября</w:t>
            </w:r>
          </w:p>
          <w:p w14:paraId="46F27135" w14:textId="3B705D03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5DEDE07C" w14:textId="1664FB24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9" w:type="dxa"/>
          </w:tcPr>
          <w:p w14:paraId="09C9D3E9" w14:textId="0FC7A7D7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46E95CB" w14:textId="3530726C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23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https://www.instagram.com/p/CVbZkkwDhvF/?utm_medium=copy_link</w:t>
              </w:r>
            </w:hyperlink>
            <w:r w:rsidR="008D03E3" w:rsidRPr="008D03E3">
              <w:rPr>
                <w:rStyle w:val="a6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1ED34379" w14:textId="77777777" w:rsidR="008D03E3" w:rsidRPr="008D03E3" w:rsidRDefault="008D03E3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</w:p>
        </w:tc>
      </w:tr>
      <w:tr w:rsidR="008D03E3" w:rsidRPr="000B747A" w14:paraId="52B92196" w14:textId="77777777" w:rsidTr="005F3DED">
        <w:trPr>
          <w:trHeight w:val="558"/>
        </w:trPr>
        <w:tc>
          <w:tcPr>
            <w:tcW w:w="567" w:type="dxa"/>
          </w:tcPr>
          <w:p w14:paraId="0AB407C3" w14:textId="3443F6CE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2" w:type="dxa"/>
          </w:tcPr>
          <w:p w14:paraId="036DC62F" w14:textId="77777777" w:rsidR="008D03E3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Всероссийская предметная олимпиада по специальности «Повар – Кондитер».</w:t>
            </w:r>
          </w:p>
          <w:p w14:paraId="3D18FF84" w14:textId="77777777" w:rsidR="008D03E3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Победители: </w:t>
            </w:r>
            <w:proofErr w:type="spellStart"/>
            <w:r>
              <w:rPr>
                <w:color w:val="000000"/>
              </w:rPr>
              <w:t>Пишук</w:t>
            </w:r>
            <w:proofErr w:type="spellEnd"/>
            <w:r>
              <w:rPr>
                <w:color w:val="000000"/>
              </w:rPr>
              <w:t xml:space="preserve"> Алина, Литвиненко Максим, </w:t>
            </w:r>
            <w:proofErr w:type="spellStart"/>
            <w:r>
              <w:rPr>
                <w:color w:val="000000"/>
              </w:rPr>
              <w:t>Полосин</w:t>
            </w:r>
            <w:proofErr w:type="spellEnd"/>
            <w:r>
              <w:rPr>
                <w:color w:val="000000"/>
              </w:rPr>
              <w:t xml:space="preserve"> Валерий, </w:t>
            </w:r>
            <w:proofErr w:type="spellStart"/>
            <w:r>
              <w:rPr>
                <w:color w:val="000000"/>
              </w:rPr>
              <w:t>Пустовит</w:t>
            </w:r>
            <w:proofErr w:type="spellEnd"/>
            <w:r>
              <w:rPr>
                <w:color w:val="000000"/>
              </w:rPr>
              <w:t xml:space="preserve"> Маргарита, </w:t>
            </w:r>
            <w:proofErr w:type="spellStart"/>
            <w:r>
              <w:rPr>
                <w:color w:val="000000"/>
              </w:rPr>
              <w:t>Тихолаз</w:t>
            </w:r>
            <w:proofErr w:type="spellEnd"/>
            <w:r>
              <w:rPr>
                <w:color w:val="000000"/>
              </w:rPr>
              <w:t xml:space="preserve"> Анна, </w:t>
            </w:r>
            <w:proofErr w:type="spellStart"/>
            <w:r>
              <w:rPr>
                <w:color w:val="000000"/>
              </w:rPr>
              <w:t>Куксова</w:t>
            </w:r>
            <w:proofErr w:type="spellEnd"/>
            <w:r>
              <w:rPr>
                <w:color w:val="000000"/>
              </w:rPr>
              <w:t xml:space="preserve"> Виктория, Бойко Роман, </w:t>
            </w:r>
            <w:proofErr w:type="spellStart"/>
            <w:r>
              <w:rPr>
                <w:color w:val="000000"/>
              </w:rPr>
              <w:t>Фроленкова</w:t>
            </w:r>
            <w:proofErr w:type="spellEnd"/>
            <w:r>
              <w:rPr>
                <w:color w:val="000000"/>
              </w:rPr>
              <w:t xml:space="preserve"> Анастасия. </w:t>
            </w:r>
          </w:p>
          <w:p w14:paraId="379A6BA1" w14:textId="7A738743" w:rsidR="008D03E3" w:rsidRPr="00964FF9" w:rsidRDefault="008D03E3" w:rsidP="008D03E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Призер: </w:t>
            </w:r>
            <w:proofErr w:type="spellStart"/>
            <w:r>
              <w:rPr>
                <w:color w:val="000000"/>
              </w:rPr>
              <w:t>Смаглюк</w:t>
            </w:r>
            <w:proofErr w:type="spellEnd"/>
            <w:r>
              <w:rPr>
                <w:color w:val="000000"/>
              </w:rPr>
              <w:t xml:space="preserve"> Екатерина (3 место).</w:t>
            </w:r>
          </w:p>
        </w:tc>
        <w:tc>
          <w:tcPr>
            <w:tcW w:w="1559" w:type="dxa"/>
          </w:tcPr>
          <w:p w14:paraId="5CFFE50D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14:paraId="3A1FC446" w14:textId="6003048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6FB98187" w14:textId="578A6A9F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14:paraId="3AAAF88D" w14:textId="0601999C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C0E1143" w14:textId="27325C36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24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https://mir-olimpiad.ru/online_tests/166/1/</w:t>
              </w:r>
            </w:hyperlink>
          </w:p>
        </w:tc>
      </w:tr>
      <w:tr w:rsidR="008D03E3" w:rsidRPr="000B747A" w14:paraId="49D8DAED" w14:textId="77777777" w:rsidTr="005F3DED">
        <w:trPr>
          <w:trHeight w:val="558"/>
        </w:trPr>
        <w:tc>
          <w:tcPr>
            <w:tcW w:w="567" w:type="dxa"/>
          </w:tcPr>
          <w:p w14:paraId="3087E01A" w14:textId="4BBE6480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2" w:type="dxa"/>
          </w:tcPr>
          <w:p w14:paraId="67AD0AE7" w14:textId="25A5DD06" w:rsidR="008D03E3" w:rsidRDefault="008D03E3" w:rsidP="008D03E3">
            <w:pPr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Межрегиональная</w:t>
            </w:r>
            <w:proofErr w:type="gramEnd"/>
            <w:r>
              <w:rPr>
                <w:color w:val="000000"/>
              </w:rPr>
              <w:t xml:space="preserve"> онлайн-олимпиада по основам финансовой грамотности на базе КПОУ «ПАК». </w:t>
            </w:r>
            <w:proofErr w:type="spellStart"/>
            <w:r>
              <w:rPr>
                <w:color w:val="000000"/>
              </w:rPr>
              <w:t>Носкова</w:t>
            </w:r>
            <w:proofErr w:type="spellEnd"/>
            <w:r>
              <w:rPr>
                <w:color w:val="000000"/>
              </w:rPr>
              <w:t xml:space="preserve"> Анна (3 место), Трофименко Алина (сертификат участника).</w:t>
            </w:r>
          </w:p>
        </w:tc>
        <w:tc>
          <w:tcPr>
            <w:tcW w:w="1559" w:type="dxa"/>
          </w:tcPr>
          <w:p w14:paraId="49887C93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 октября</w:t>
            </w:r>
          </w:p>
          <w:p w14:paraId="7488285D" w14:textId="5C26A141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26817FEF" w14:textId="484319C1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5115A8F3" w14:textId="50167ECE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6FF43CD" w14:textId="67E7F8FF" w:rsidR="008D03E3" w:rsidRPr="008D03E3" w:rsidRDefault="008D03E3" w:rsidP="008D03E3">
            <w:pPr>
              <w:contextualSpacing/>
              <w:rPr>
                <w:rStyle w:val="a6"/>
              </w:rPr>
            </w:pPr>
            <w:r w:rsidRPr="008D03E3">
              <w:rPr>
                <w:rStyle w:val="a6"/>
                <w:sz w:val="23"/>
                <w:szCs w:val="23"/>
                <w:shd w:val="clear" w:color="auto" w:fill="FFFFFF"/>
              </w:rPr>
              <w:t>agrocollege75.ru</w:t>
            </w:r>
          </w:p>
        </w:tc>
      </w:tr>
      <w:tr w:rsidR="008D03E3" w:rsidRPr="000B747A" w14:paraId="193629F3" w14:textId="77777777" w:rsidTr="005F3DED">
        <w:tc>
          <w:tcPr>
            <w:tcW w:w="567" w:type="dxa"/>
          </w:tcPr>
          <w:p w14:paraId="1AC9E474" w14:textId="42712551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2" w:type="dxa"/>
          </w:tcPr>
          <w:p w14:paraId="4E4DEDE3" w14:textId="4C888F8B" w:rsidR="008D03E3" w:rsidRPr="00B36001" w:rsidRDefault="008D03E3" w:rsidP="008D03E3">
            <w:pPr>
              <w:contextualSpacing/>
            </w:pPr>
            <w:r w:rsidRPr="00B36001">
              <w:t xml:space="preserve">Экспресс-информация по группам о программе Министерства культуры РФ «Пушкинская карта» для повышения интереса среди молодёжи к изучению художественной культуры и искусства. </w:t>
            </w:r>
          </w:p>
        </w:tc>
        <w:tc>
          <w:tcPr>
            <w:tcW w:w="1559" w:type="dxa"/>
          </w:tcPr>
          <w:p w14:paraId="1E8E47C0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14:paraId="1EABFCB3" w14:textId="53634DD1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470A33B2" w14:textId="7526CFC1" w:rsidR="008D03E3" w:rsidRPr="00964FF9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9" w:type="dxa"/>
          </w:tcPr>
          <w:p w14:paraId="6D6E173E" w14:textId="5654474D" w:rsidR="008D03E3" w:rsidRDefault="008D03E3" w:rsidP="008D03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37E8EB9" w14:textId="1341F94A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25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https://www.instagram.com/p/CThUk0BgkAJ/?utm_medium=copy_link</w:t>
              </w:r>
            </w:hyperlink>
          </w:p>
        </w:tc>
      </w:tr>
      <w:tr w:rsidR="008D03E3" w:rsidRPr="000B747A" w14:paraId="73D80684" w14:textId="77777777" w:rsidTr="005F3DED">
        <w:tc>
          <w:tcPr>
            <w:tcW w:w="567" w:type="dxa"/>
          </w:tcPr>
          <w:p w14:paraId="17B83ACC" w14:textId="5DF90BA2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2" w:type="dxa"/>
          </w:tcPr>
          <w:p w14:paraId="11B46BE5" w14:textId="353B99DA" w:rsidR="008D03E3" w:rsidRPr="0070440D" w:rsidRDefault="008D03E3" w:rsidP="008D03E3">
            <w:pPr>
              <w:contextualSpacing/>
            </w:pPr>
            <w:r w:rsidRPr="0070440D">
              <w:t xml:space="preserve">Организация и оказание помощи студентам с целью регистрации на портале </w:t>
            </w:r>
            <w:proofErr w:type="spellStart"/>
            <w:r w:rsidRPr="0070440D">
              <w:t>Госуслуги</w:t>
            </w:r>
            <w:proofErr w:type="spellEnd"/>
            <w:r w:rsidRPr="0070440D">
              <w:t>, и оформления заявки на получение «Пушкинской карты», бесплатный доступ к театрам и музеям.</w:t>
            </w:r>
          </w:p>
        </w:tc>
        <w:tc>
          <w:tcPr>
            <w:tcW w:w="1559" w:type="dxa"/>
          </w:tcPr>
          <w:p w14:paraId="530B86DB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14:paraId="519BE41E" w14:textId="7C415E7D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648B2804" w14:textId="48348A82" w:rsidR="008D03E3" w:rsidRPr="00964FF9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498B087B" w14:textId="7A403541" w:rsidR="008D03E3" w:rsidRDefault="008D03E3" w:rsidP="008D03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5D12727" w14:textId="565E3B8E" w:rsidR="008D03E3" w:rsidRPr="008D03E3" w:rsidRDefault="00412A4F" w:rsidP="008D03E3">
            <w:pPr>
              <w:contextualSpacing/>
              <w:rPr>
                <w:rStyle w:val="a6"/>
                <w:sz w:val="23"/>
                <w:szCs w:val="23"/>
                <w:shd w:val="clear" w:color="auto" w:fill="FFFFFF"/>
              </w:rPr>
            </w:pPr>
            <w:hyperlink r:id="rId26" w:tgtFrame="_blank" w:history="1">
              <w:r w:rsidR="008D03E3" w:rsidRPr="008D03E3">
                <w:rPr>
                  <w:rStyle w:val="a6"/>
                  <w:sz w:val="23"/>
                  <w:szCs w:val="23"/>
                  <w:shd w:val="clear" w:color="auto" w:fill="FFFFFF"/>
                </w:rPr>
                <w:t>https://www.instagram.com/p/CThU3LbglRP/?utm_medium=copy_link</w:t>
              </w:r>
            </w:hyperlink>
          </w:p>
        </w:tc>
      </w:tr>
      <w:tr w:rsidR="008D03E3" w:rsidRPr="000B747A" w14:paraId="6FCF45D4" w14:textId="77777777" w:rsidTr="005F3DED">
        <w:tc>
          <w:tcPr>
            <w:tcW w:w="567" w:type="dxa"/>
          </w:tcPr>
          <w:p w14:paraId="6346F1E9" w14:textId="0C5403E7" w:rsidR="008D03E3" w:rsidRPr="00964FF9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2" w:type="dxa"/>
          </w:tcPr>
          <w:p w14:paraId="33BB5D79" w14:textId="2672CC23" w:rsidR="008D03E3" w:rsidRPr="0070440D" w:rsidRDefault="008D03E3" w:rsidP="008D03E3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>
              <w:rPr>
                <w:rStyle w:val="layout"/>
                <w:b w:val="0"/>
                <w:sz w:val="24"/>
                <w:szCs w:val="24"/>
              </w:rPr>
              <w:t>Онлайн-урок Центробанка «Пять простых правил, чтобы не иметь проблем с долгами».</w:t>
            </w:r>
          </w:p>
        </w:tc>
        <w:tc>
          <w:tcPr>
            <w:tcW w:w="1559" w:type="dxa"/>
          </w:tcPr>
          <w:p w14:paraId="49BDBAE1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14:paraId="35FDBF07" w14:textId="0EB73796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629641BD" w14:textId="19900357" w:rsidR="008D03E3" w:rsidRPr="00964FF9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9" w:type="dxa"/>
          </w:tcPr>
          <w:p w14:paraId="3964D377" w14:textId="6046C2D8" w:rsidR="008D03E3" w:rsidRDefault="008D03E3" w:rsidP="008D03E3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C1153F8" w14:textId="77777777" w:rsidR="008D03E3" w:rsidRPr="008D03E3" w:rsidRDefault="008D03E3" w:rsidP="008D03E3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</w:p>
        </w:tc>
      </w:tr>
      <w:tr w:rsidR="008D03E3" w:rsidRPr="000B747A" w14:paraId="35CA9ABC" w14:textId="77777777" w:rsidTr="005F3DED">
        <w:tc>
          <w:tcPr>
            <w:tcW w:w="567" w:type="dxa"/>
          </w:tcPr>
          <w:p w14:paraId="6A1E706D" w14:textId="10DD7395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2" w:type="dxa"/>
          </w:tcPr>
          <w:p w14:paraId="2CCBF039" w14:textId="061B210C" w:rsidR="008D03E3" w:rsidRDefault="008D03E3" w:rsidP="008D03E3">
            <w:pPr>
              <w:pStyle w:val="a3"/>
              <w:spacing w:line="240" w:lineRule="auto"/>
              <w:ind w:right="20"/>
              <w:jc w:val="left"/>
              <w:rPr>
                <w:rStyle w:val="layout"/>
                <w:b w:val="0"/>
                <w:sz w:val="24"/>
                <w:szCs w:val="24"/>
              </w:rPr>
            </w:pPr>
            <w:r>
              <w:rPr>
                <w:rStyle w:val="layout"/>
                <w:b w:val="0"/>
                <w:sz w:val="24"/>
                <w:szCs w:val="24"/>
              </w:rPr>
              <w:t>Краевой конкурс к 200-летию Ф.М. Достоевского «Великий исследователь человеческих душ». Получены сертификаты участников студентами, принимавшими участие.</w:t>
            </w:r>
          </w:p>
        </w:tc>
        <w:tc>
          <w:tcPr>
            <w:tcW w:w="1559" w:type="dxa"/>
          </w:tcPr>
          <w:p w14:paraId="0588F676" w14:textId="77777777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14:paraId="26CB8064" w14:textId="7263CB21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68095351" w14:textId="07BEAE84" w:rsidR="008D03E3" w:rsidRDefault="008D03E3" w:rsidP="008D03E3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9" w:type="dxa"/>
          </w:tcPr>
          <w:p w14:paraId="48CE4635" w14:textId="17415534" w:rsidR="008D03E3" w:rsidRPr="004C0C1F" w:rsidRDefault="008D03E3" w:rsidP="008D03E3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C683BCB" w14:textId="77777777" w:rsidR="008D03E3" w:rsidRPr="008D03E3" w:rsidRDefault="008D03E3" w:rsidP="008D03E3">
            <w:pPr>
              <w:contextualSpacing/>
              <w:rPr>
                <w:rStyle w:val="a6"/>
                <w:color w:val="005BD1"/>
                <w:sz w:val="23"/>
                <w:szCs w:val="23"/>
                <w:shd w:val="clear" w:color="auto" w:fill="FFFFFF"/>
              </w:rPr>
            </w:pPr>
          </w:p>
        </w:tc>
      </w:tr>
      <w:tr w:rsidR="008D03E3" w14:paraId="0EEF81ED" w14:textId="77777777" w:rsidTr="005F3DED">
        <w:tc>
          <w:tcPr>
            <w:tcW w:w="567" w:type="dxa"/>
          </w:tcPr>
          <w:p w14:paraId="47962396" w14:textId="77777777" w:rsidR="008D03E3" w:rsidRPr="00BB691D" w:rsidRDefault="008D03E3" w:rsidP="008D03E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14:paraId="65E00256" w14:textId="2006108B" w:rsidR="008D03E3" w:rsidRPr="00964FF9" w:rsidRDefault="008D03E3" w:rsidP="008D03E3">
            <w:pPr>
              <w:contextualSpacing/>
              <w:jc w:val="right"/>
              <w:rPr>
                <w:b/>
                <w:color w:val="000000"/>
              </w:rPr>
            </w:pPr>
            <w:r w:rsidRPr="00964FF9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</w:tcPr>
          <w:p w14:paraId="5DC69D11" w14:textId="77777777" w:rsidR="008D03E3" w:rsidRPr="00964FF9" w:rsidRDefault="008D03E3" w:rsidP="008D03E3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278490BC" w14:textId="3CC4F6FA" w:rsidR="008D03E3" w:rsidRPr="00705AFC" w:rsidRDefault="008D03E3" w:rsidP="008D03E3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</w:t>
            </w:r>
          </w:p>
        </w:tc>
        <w:tc>
          <w:tcPr>
            <w:tcW w:w="1559" w:type="dxa"/>
          </w:tcPr>
          <w:p w14:paraId="23B143EE" w14:textId="77777777" w:rsidR="008D03E3" w:rsidRDefault="008D03E3" w:rsidP="008D03E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87CDD0" w14:textId="77777777" w:rsidR="008D03E3" w:rsidRDefault="008D03E3" w:rsidP="008D03E3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33F7" w14:paraId="35B7F4F2" w14:textId="77777777" w:rsidTr="009F62B8">
        <w:tc>
          <w:tcPr>
            <w:tcW w:w="15026" w:type="dxa"/>
            <w:gridSpan w:val="6"/>
          </w:tcPr>
          <w:p w14:paraId="01550546" w14:textId="5E2142FF" w:rsidR="002C33F7" w:rsidRPr="002C33F7" w:rsidRDefault="002C33F7" w:rsidP="002C33F7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НОЯБРЬ 2021г.</w:t>
            </w:r>
          </w:p>
        </w:tc>
      </w:tr>
      <w:tr w:rsidR="002C33F7" w:rsidRPr="00086FEF" w14:paraId="6A655EBD" w14:textId="77777777" w:rsidTr="005F3DED">
        <w:tc>
          <w:tcPr>
            <w:tcW w:w="567" w:type="dxa"/>
          </w:tcPr>
          <w:p w14:paraId="63680258" w14:textId="77777777" w:rsidR="002C33F7" w:rsidRPr="00DA2B6C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14:paraId="282EE65A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 w:rsidRPr="006209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Мероприятие «Первокурсник – 2021»,  </w:t>
            </w:r>
            <w:r>
              <w:rPr>
                <w:color w:val="000000"/>
              </w:rPr>
              <w:lastRenderedPageBreak/>
              <w:t>посвящение в студенты для учебных групп 1 курса, организованное Студенческим Советом.</w:t>
            </w:r>
          </w:p>
        </w:tc>
        <w:tc>
          <w:tcPr>
            <w:tcW w:w="1559" w:type="dxa"/>
          </w:tcPr>
          <w:p w14:paraId="2A47D241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</w:t>
            </w:r>
          </w:p>
          <w:p w14:paraId="2059CD00" w14:textId="77777777" w:rsidR="002C33F7" w:rsidRPr="00620973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2021г.</w:t>
            </w:r>
          </w:p>
        </w:tc>
        <w:tc>
          <w:tcPr>
            <w:tcW w:w="2126" w:type="dxa"/>
          </w:tcPr>
          <w:p w14:paraId="301A341F" w14:textId="77777777" w:rsidR="002C33F7" w:rsidRPr="00620973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1559" w:type="dxa"/>
          </w:tcPr>
          <w:p w14:paraId="784E48CC" w14:textId="77777777" w:rsidR="002C33F7" w:rsidRDefault="002C33F7" w:rsidP="00E146FF">
            <w:pPr>
              <w:contextualSpacing/>
              <w:jc w:val="center"/>
              <w:rPr>
                <w:b/>
              </w:rPr>
            </w:pPr>
            <w:r w:rsidRPr="004C0C1F">
              <w:rPr>
                <w:color w:val="000000"/>
              </w:rPr>
              <w:t xml:space="preserve">Студенты </w:t>
            </w:r>
            <w:r w:rsidRPr="004C0C1F">
              <w:rPr>
                <w:color w:val="000000"/>
              </w:rPr>
              <w:lastRenderedPageBreak/>
              <w:t>учебных групп</w:t>
            </w:r>
          </w:p>
        </w:tc>
        <w:tc>
          <w:tcPr>
            <w:tcW w:w="4253" w:type="dxa"/>
          </w:tcPr>
          <w:p w14:paraId="6E4BBB82" w14:textId="77777777" w:rsidR="002C33F7" w:rsidRPr="000048EF" w:rsidRDefault="00412A4F" w:rsidP="00E146FF">
            <w:pPr>
              <w:contextualSpacing/>
              <w:rPr>
                <w:b/>
              </w:rPr>
            </w:pPr>
            <w:hyperlink r:id="rId27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https://www.instagram.com/tv/CVmbAm</w:t>
              </w:r>
              <w:r w:rsidR="002C33F7" w:rsidRPr="000048EF">
                <w:rPr>
                  <w:rStyle w:val="a6"/>
                  <w:shd w:val="clear" w:color="auto" w:fill="FFFFFF"/>
                </w:rPr>
                <w:lastRenderedPageBreak/>
                <w:t>3j0JE/?utm_medium=copy_link</w:t>
              </w:r>
            </w:hyperlink>
          </w:p>
        </w:tc>
      </w:tr>
      <w:tr w:rsidR="002C33F7" w:rsidRPr="00086FEF" w14:paraId="2E512811" w14:textId="77777777" w:rsidTr="005F3DED">
        <w:tc>
          <w:tcPr>
            <w:tcW w:w="567" w:type="dxa"/>
          </w:tcPr>
          <w:p w14:paraId="4DF063E2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4962" w:type="dxa"/>
          </w:tcPr>
          <w:p w14:paraId="1A34AC2C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Создание и публикация видеороликов о мероприятии «Первокурсник – 2021»,  посвящении в студенты для учебных групп 1 курса.</w:t>
            </w:r>
          </w:p>
        </w:tc>
        <w:tc>
          <w:tcPr>
            <w:tcW w:w="1559" w:type="dxa"/>
          </w:tcPr>
          <w:p w14:paraId="71BDCA01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18FB8725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047C56CF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14:paraId="311AF7CD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B60CCB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2A13A94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28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https://www.instagram.com/tv/CVpiFrpAB0d/?utm_medium=copy_link</w:t>
              </w:r>
            </w:hyperlink>
          </w:p>
        </w:tc>
      </w:tr>
      <w:tr w:rsidR="002C33F7" w:rsidRPr="00086FEF" w14:paraId="4E9DFCCD" w14:textId="77777777" w:rsidTr="005F3DED">
        <w:tc>
          <w:tcPr>
            <w:tcW w:w="567" w:type="dxa"/>
          </w:tcPr>
          <w:p w14:paraId="7A7AE804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2" w:type="dxa"/>
          </w:tcPr>
          <w:p w14:paraId="5823EB78" w14:textId="77777777" w:rsidR="002C33F7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Организация информационного сопровождения онлайн мероприятий волонтерами колледжа к  празднику День народного единства.</w:t>
            </w:r>
          </w:p>
        </w:tc>
        <w:tc>
          <w:tcPr>
            <w:tcW w:w="1559" w:type="dxa"/>
          </w:tcPr>
          <w:p w14:paraId="750D4AE9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01.11.2021г. - 05.11.2021г.</w:t>
            </w:r>
          </w:p>
        </w:tc>
        <w:tc>
          <w:tcPr>
            <w:tcW w:w="2126" w:type="dxa"/>
          </w:tcPr>
          <w:p w14:paraId="19FFB133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14:paraId="013DC261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B60CCB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956B657" w14:textId="77777777" w:rsidR="002C33F7" w:rsidRPr="000048EF" w:rsidRDefault="002C33F7" w:rsidP="00E146FF">
            <w:pPr>
              <w:contextualSpacing/>
              <w:rPr>
                <w:rStyle w:val="a6"/>
                <w:shd w:val="clear" w:color="auto" w:fill="FFFFFF"/>
              </w:rPr>
            </w:pPr>
          </w:p>
        </w:tc>
      </w:tr>
      <w:tr w:rsidR="002C33F7" w:rsidRPr="00086FEF" w14:paraId="7BBB2F4B" w14:textId="77777777" w:rsidTr="005F3DED">
        <w:tc>
          <w:tcPr>
            <w:tcW w:w="567" w:type="dxa"/>
          </w:tcPr>
          <w:p w14:paraId="1DF81792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2" w:type="dxa"/>
          </w:tcPr>
          <w:p w14:paraId="51AD005F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Оказание бесплатных парикмахерских услуг населению студентами по профессии парикмахер в мастерской колледжа. </w:t>
            </w:r>
          </w:p>
        </w:tc>
        <w:tc>
          <w:tcPr>
            <w:tcW w:w="1559" w:type="dxa"/>
          </w:tcPr>
          <w:p w14:paraId="74F42F86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56D020E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098B86F4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48C4FF3B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B60CCB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88043F0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29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https://www.instagram.com/p/CVwXtM_IejR/?utm_medium=copy_link</w:t>
              </w:r>
            </w:hyperlink>
          </w:p>
        </w:tc>
      </w:tr>
      <w:tr w:rsidR="002C33F7" w:rsidRPr="00086FEF" w14:paraId="76F6B4F1" w14:textId="77777777" w:rsidTr="005F3DED">
        <w:tc>
          <w:tcPr>
            <w:tcW w:w="567" w:type="dxa"/>
          </w:tcPr>
          <w:p w14:paraId="571239AB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62" w:type="dxa"/>
          </w:tcPr>
          <w:p w14:paraId="713B44D6" w14:textId="77777777" w:rsidR="002C33F7" w:rsidRPr="004A5C94" w:rsidRDefault="002C33F7" w:rsidP="00E146FF">
            <w:pPr>
              <w:contextualSpacing/>
              <w:rPr>
                <w:color w:val="000000"/>
              </w:rPr>
            </w:pPr>
            <w:r w:rsidRPr="004A5C94">
              <w:rPr>
                <w:color w:val="000000"/>
              </w:rPr>
              <w:t>Участие студентов и сотрудников колледжа во Всероссийской акции  «Большой этнографический диктант – 2021».</w:t>
            </w:r>
          </w:p>
        </w:tc>
        <w:tc>
          <w:tcPr>
            <w:tcW w:w="1559" w:type="dxa"/>
          </w:tcPr>
          <w:p w14:paraId="09CCBF4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03.11.2021г. -</w:t>
            </w:r>
            <w:r w:rsidRPr="001E501B">
              <w:rPr>
                <w:color w:val="000000"/>
              </w:rPr>
              <w:t xml:space="preserve"> 07.11.2021</w:t>
            </w:r>
            <w:r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14:paraId="0ED2D240" w14:textId="77777777" w:rsidR="002C33F7" w:rsidRPr="00F42FC2" w:rsidRDefault="002C33F7" w:rsidP="00E146FF">
            <w:pPr>
              <w:contextualSpacing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6</w:t>
            </w:r>
            <w:r w:rsidRPr="004A5C94"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48D8915B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3E60C7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74D1B10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30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https://www.instagram.com/p/CVxSiyFgtS8/?utm_medium=copy_link</w:t>
              </w:r>
            </w:hyperlink>
          </w:p>
          <w:p w14:paraId="241407D6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31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https://www.instagram.com/p/CV1D3y2g-XI/?utm_medium=copy_link</w:t>
              </w:r>
            </w:hyperlink>
          </w:p>
          <w:p w14:paraId="2F7D5A1C" w14:textId="77777777" w:rsidR="002C33F7" w:rsidRPr="000048EF" w:rsidRDefault="00412A4F" w:rsidP="00E146FF">
            <w:pPr>
              <w:pStyle w:val="a3"/>
              <w:spacing w:line="276" w:lineRule="auto"/>
              <w:ind w:left="-43" w:right="20"/>
              <w:jc w:val="left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hyperlink r:id="rId32" w:tgtFrame="_blank" w:history="1">
              <w:r w:rsidR="002C33F7" w:rsidRPr="000048EF">
                <w:rPr>
                  <w:rStyle w:val="a6"/>
                  <w:b w:val="0"/>
                  <w:sz w:val="24"/>
                  <w:szCs w:val="24"/>
                  <w:shd w:val="clear" w:color="auto" w:fill="FFFFFF"/>
                </w:rPr>
                <w:t>https://www.instagram.com/p/CV2nwwPL6If/?utm_medium=copy_link</w:t>
              </w:r>
            </w:hyperlink>
          </w:p>
        </w:tc>
      </w:tr>
      <w:tr w:rsidR="002C33F7" w:rsidRPr="00086FEF" w14:paraId="11EF0F3C" w14:textId="77777777" w:rsidTr="005F3DED">
        <w:tc>
          <w:tcPr>
            <w:tcW w:w="567" w:type="dxa"/>
          </w:tcPr>
          <w:p w14:paraId="71887A6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2" w:type="dxa"/>
          </w:tcPr>
          <w:p w14:paraId="1BCCE789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Участие студентов и сотрудников колледжа во Всероссийской акции  «Экологический диктант – 2021».</w:t>
            </w:r>
          </w:p>
        </w:tc>
        <w:tc>
          <w:tcPr>
            <w:tcW w:w="1559" w:type="dxa"/>
          </w:tcPr>
          <w:p w14:paraId="1EDB4112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22.11.2021г.</w:t>
            </w:r>
          </w:p>
        </w:tc>
        <w:tc>
          <w:tcPr>
            <w:tcW w:w="2126" w:type="dxa"/>
          </w:tcPr>
          <w:p w14:paraId="5C5C2242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9" w:type="dxa"/>
          </w:tcPr>
          <w:p w14:paraId="559B2C32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3E60C7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CFB5B6C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6FC3B2F7" w14:textId="77777777" w:rsidTr="005F3DED">
        <w:tc>
          <w:tcPr>
            <w:tcW w:w="567" w:type="dxa"/>
          </w:tcPr>
          <w:p w14:paraId="1B2831D6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2" w:type="dxa"/>
          </w:tcPr>
          <w:p w14:paraId="700CABB1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Организация студентами волонтерами работы по профилактике несчастных случаев на льду и водоемах с обучающимися учебных групп, создание публикации для работы в  онлайн группах.</w:t>
            </w:r>
            <w:proofErr w:type="gramEnd"/>
          </w:p>
        </w:tc>
        <w:tc>
          <w:tcPr>
            <w:tcW w:w="1559" w:type="dxa"/>
          </w:tcPr>
          <w:p w14:paraId="3123940C" w14:textId="77777777" w:rsidR="002C33F7" w:rsidRPr="000F004C" w:rsidRDefault="002C33F7" w:rsidP="00E146FF">
            <w:pPr>
              <w:contextualSpacing/>
              <w:jc w:val="center"/>
            </w:pPr>
            <w:r>
              <w:rPr>
                <w:color w:val="000000"/>
              </w:rPr>
              <w:t>01.11.2021г. – 08.11.2021г.</w:t>
            </w:r>
          </w:p>
          <w:p w14:paraId="3CF355D2" w14:textId="77777777" w:rsidR="002C33F7" w:rsidRPr="000F004C" w:rsidRDefault="002C33F7" w:rsidP="00E146FF">
            <w:pPr>
              <w:jc w:val="center"/>
            </w:pPr>
          </w:p>
        </w:tc>
        <w:tc>
          <w:tcPr>
            <w:tcW w:w="2126" w:type="dxa"/>
          </w:tcPr>
          <w:p w14:paraId="5E301B60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</w:tcPr>
          <w:p w14:paraId="769713A7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3E60C7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CD9EF72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33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https://www.instagram.com/p/CV9aAK_DVx5/?utm_medium=copy_link</w:t>
              </w:r>
            </w:hyperlink>
          </w:p>
        </w:tc>
      </w:tr>
      <w:tr w:rsidR="002C33F7" w:rsidRPr="00086FEF" w14:paraId="685DE789" w14:textId="77777777" w:rsidTr="005F3DED">
        <w:tc>
          <w:tcPr>
            <w:tcW w:w="567" w:type="dxa"/>
          </w:tcPr>
          <w:p w14:paraId="41B5A3AB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2" w:type="dxa"/>
          </w:tcPr>
          <w:p w14:paraId="7054AD5C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Региональный чемпионат профессионального мастерства среди лиц с ОВЗ и инвалидностью Абилимпикс, награждение студентов по компетенции Поварское дело, сертификат участника, призовое 2 место, г. Уссурийск.</w:t>
            </w:r>
          </w:p>
        </w:tc>
        <w:tc>
          <w:tcPr>
            <w:tcW w:w="1559" w:type="dxa"/>
          </w:tcPr>
          <w:p w14:paraId="7B8BA53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374F416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768D967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14:paraId="30D3137A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94464E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C9EEFAF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34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https://www.instagram.com/p/CV-QmO2ADhM/?utm_medium=copy_link</w:t>
              </w:r>
            </w:hyperlink>
          </w:p>
        </w:tc>
      </w:tr>
      <w:tr w:rsidR="002C33F7" w:rsidRPr="00086FEF" w14:paraId="1813FDF3" w14:textId="77777777" w:rsidTr="005F3DED">
        <w:tc>
          <w:tcPr>
            <w:tcW w:w="567" w:type="dxa"/>
          </w:tcPr>
          <w:p w14:paraId="7588603D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2" w:type="dxa"/>
          </w:tcPr>
          <w:p w14:paraId="0BE0EC77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 w:rsidRPr="00387D56">
              <w:t xml:space="preserve">Участие в </w:t>
            </w:r>
            <w:r>
              <w:t>отборочном туре конкурса</w:t>
            </w:r>
            <w:r w:rsidRPr="00387D56">
              <w:t xml:space="preserve"> профессионального мастерства по </w:t>
            </w:r>
            <w:r w:rsidRPr="00387D56">
              <w:lastRenderedPageBreak/>
              <w:t>компетенции «Поварское дело</w:t>
            </w:r>
            <w:r w:rsidRPr="00D54B49">
              <w:t xml:space="preserve">» </w:t>
            </w:r>
            <w:proofErr w:type="spellStart"/>
            <w:r w:rsidRPr="00D54B49">
              <w:rPr>
                <w:bCs/>
              </w:rPr>
              <w:t>WorldSkills</w:t>
            </w:r>
            <w:proofErr w:type="spellEnd"/>
            <w:r w:rsidRPr="00D54B49">
              <w:rPr>
                <w:bCs/>
              </w:rPr>
              <w:t xml:space="preserve"> </w:t>
            </w:r>
            <w:proofErr w:type="spellStart"/>
            <w:r w:rsidRPr="00D54B49">
              <w:rPr>
                <w:bCs/>
              </w:rPr>
              <w:t>Russia</w:t>
            </w:r>
            <w:proofErr w:type="spellEnd"/>
            <w:r w:rsidRPr="00D54B49">
              <w:rPr>
                <w:bCs/>
              </w:rPr>
              <w:t>, выход в финал</w:t>
            </w:r>
            <w:r>
              <w:rPr>
                <w:bCs/>
              </w:rPr>
              <w:t xml:space="preserve"> конкурса.</w:t>
            </w:r>
          </w:p>
        </w:tc>
        <w:tc>
          <w:tcPr>
            <w:tcW w:w="1559" w:type="dxa"/>
          </w:tcPr>
          <w:p w14:paraId="4EDC3EB6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</w:t>
            </w:r>
          </w:p>
          <w:p w14:paraId="725EAFC5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358A08B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0B7DEAFE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94464E">
              <w:rPr>
                <w:color w:val="000000"/>
              </w:rPr>
              <w:t xml:space="preserve">Студенты учебных </w:t>
            </w:r>
            <w:r w:rsidRPr="0094464E">
              <w:rPr>
                <w:color w:val="000000"/>
              </w:rPr>
              <w:lastRenderedPageBreak/>
              <w:t>групп</w:t>
            </w:r>
          </w:p>
        </w:tc>
        <w:tc>
          <w:tcPr>
            <w:tcW w:w="4253" w:type="dxa"/>
          </w:tcPr>
          <w:p w14:paraId="78ACCBD1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04D1B5E3" w14:textId="77777777" w:rsidTr="005F3DED">
        <w:tc>
          <w:tcPr>
            <w:tcW w:w="567" w:type="dxa"/>
          </w:tcPr>
          <w:p w14:paraId="520211D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962" w:type="dxa"/>
          </w:tcPr>
          <w:p w14:paraId="347358A5" w14:textId="77777777" w:rsidR="002C33F7" w:rsidRPr="004A5C94" w:rsidRDefault="002C33F7" w:rsidP="00E146FF">
            <w:pPr>
              <w:contextualSpacing/>
              <w:rPr>
                <w:color w:val="000000"/>
              </w:rPr>
            </w:pPr>
            <w:r w:rsidRPr="004A5C94">
              <w:rPr>
                <w:color w:val="000000"/>
              </w:rPr>
              <w:t xml:space="preserve">Неделя правовой помощи, посвященная дате День правой помощи детям 20 ноября, межведомственное взаимодействие с учреждениями профилактики города, мероприятия. </w:t>
            </w:r>
          </w:p>
        </w:tc>
        <w:tc>
          <w:tcPr>
            <w:tcW w:w="1559" w:type="dxa"/>
          </w:tcPr>
          <w:p w14:paraId="481C8F3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15.11.2021г. – 19.11.2021г.</w:t>
            </w:r>
          </w:p>
        </w:tc>
        <w:tc>
          <w:tcPr>
            <w:tcW w:w="2126" w:type="dxa"/>
          </w:tcPr>
          <w:p w14:paraId="0AAF8362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14:paraId="0A4FFBE1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5B75D7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97E9FD6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35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https://www.instagram.com/p/CWYIhSEANsd/?utm_medium=copy_link</w:t>
              </w:r>
            </w:hyperlink>
          </w:p>
          <w:p w14:paraId="49C697F4" w14:textId="77777777" w:rsidR="002C33F7" w:rsidRPr="000048EF" w:rsidRDefault="00412A4F" w:rsidP="00E146FF">
            <w:pPr>
              <w:pStyle w:val="a3"/>
              <w:spacing w:line="276" w:lineRule="auto"/>
              <w:ind w:right="20"/>
              <w:jc w:val="left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hyperlink r:id="rId36" w:tgtFrame="_blank" w:history="1">
              <w:r w:rsidR="002C33F7" w:rsidRPr="000048EF">
                <w:rPr>
                  <w:rStyle w:val="a6"/>
                  <w:b w:val="0"/>
                  <w:sz w:val="24"/>
                  <w:szCs w:val="24"/>
                  <w:shd w:val="clear" w:color="auto" w:fill="FFFFFF"/>
                </w:rPr>
                <w:t>https://www.instagram.com/p/CWlFC7zAUcs/?utm_medium=copy_link</w:t>
              </w:r>
            </w:hyperlink>
          </w:p>
          <w:p w14:paraId="62C042DB" w14:textId="77777777" w:rsidR="002C33F7" w:rsidRPr="000048EF" w:rsidRDefault="002C33F7" w:rsidP="00E146FF">
            <w:pPr>
              <w:contextualSpacing/>
              <w:rPr>
                <w:rStyle w:val="a6"/>
                <w:shd w:val="clear" w:color="auto" w:fill="FFFFFF"/>
              </w:rPr>
            </w:pPr>
          </w:p>
        </w:tc>
      </w:tr>
      <w:tr w:rsidR="002C33F7" w:rsidRPr="00086FEF" w14:paraId="5EA69EEA" w14:textId="77777777" w:rsidTr="005F3DED">
        <w:tc>
          <w:tcPr>
            <w:tcW w:w="567" w:type="dxa"/>
          </w:tcPr>
          <w:p w14:paraId="7C3B6F46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2" w:type="dxa"/>
          </w:tcPr>
          <w:p w14:paraId="0F28B7E9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Правовая помощь и консультации для обучающихся и родителей по вопросам правовой грамотности, деловые игры, тренинги, организованные студентами клуба «Позитив».</w:t>
            </w:r>
          </w:p>
        </w:tc>
        <w:tc>
          <w:tcPr>
            <w:tcW w:w="1559" w:type="dxa"/>
          </w:tcPr>
          <w:p w14:paraId="2824134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15.11.2021г. – 19.11.2021г.</w:t>
            </w:r>
          </w:p>
        </w:tc>
        <w:tc>
          <w:tcPr>
            <w:tcW w:w="2126" w:type="dxa"/>
          </w:tcPr>
          <w:p w14:paraId="0B045606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4064E5BE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5B75D7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9CE8163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37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https://www.instagram.com/tv/CWh6D2ygW_D/?utm_medium=copy_link</w:t>
              </w:r>
            </w:hyperlink>
          </w:p>
          <w:p w14:paraId="0246AB3B" w14:textId="77777777" w:rsidR="002C33F7" w:rsidRPr="000048EF" w:rsidRDefault="00412A4F" w:rsidP="00E146FF">
            <w:pPr>
              <w:pStyle w:val="a3"/>
              <w:spacing w:line="276" w:lineRule="auto"/>
              <w:ind w:left="33" w:right="20"/>
              <w:jc w:val="left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hyperlink r:id="rId38" w:history="1">
              <w:r w:rsidR="002C33F7" w:rsidRPr="006C1913">
                <w:rPr>
                  <w:rStyle w:val="a6"/>
                  <w:b w:val="0"/>
                  <w:sz w:val="24"/>
                  <w:szCs w:val="24"/>
                  <w:shd w:val="clear" w:color="auto" w:fill="FFFFFF"/>
                </w:rPr>
                <w:t>https://www.instagram.com/p/CWch23TjCA2/?utm_medium=copy_link</w:t>
              </w:r>
            </w:hyperlink>
          </w:p>
          <w:p w14:paraId="6C239813" w14:textId="77777777" w:rsidR="002C33F7" w:rsidRPr="000048EF" w:rsidRDefault="00412A4F" w:rsidP="00E146FF">
            <w:pPr>
              <w:pStyle w:val="a3"/>
              <w:spacing w:line="276" w:lineRule="auto"/>
              <w:ind w:left="33" w:right="20"/>
              <w:jc w:val="left"/>
              <w:rPr>
                <w:rStyle w:val="a6"/>
                <w:b w:val="0"/>
                <w:sz w:val="24"/>
                <w:szCs w:val="24"/>
                <w:shd w:val="clear" w:color="auto" w:fill="FFFFFF"/>
              </w:rPr>
            </w:pPr>
            <w:hyperlink r:id="rId39" w:tgtFrame="_blank" w:history="1">
              <w:r w:rsidR="002C33F7" w:rsidRPr="000048EF">
                <w:rPr>
                  <w:rStyle w:val="a6"/>
                  <w:b w:val="0"/>
                  <w:sz w:val="24"/>
                  <w:szCs w:val="24"/>
                  <w:shd w:val="clear" w:color="auto" w:fill="FFFFFF"/>
                </w:rPr>
                <w:t>https://www.instagram.com/p/CWarl6WAazA/?utm_medium=copy_link</w:t>
              </w:r>
            </w:hyperlink>
          </w:p>
          <w:p w14:paraId="2C8E001A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0" w:tgtFrame="_blank" w:history="1">
              <w:r w:rsidR="002C33F7" w:rsidRPr="00774DEE">
                <w:rPr>
                  <w:rStyle w:val="a6"/>
                  <w:shd w:val="clear" w:color="auto" w:fill="FFFFFF"/>
                </w:rPr>
                <w:t>https://www.instagram.com/p/CWk1XCMg7jP/?utm_medium=copy_link</w:t>
              </w:r>
            </w:hyperlink>
          </w:p>
        </w:tc>
      </w:tr>
      <w:tr w:rsidR="002C33F7" w:rsidRPr="00086FEF" w14:paraId="2BF80081" w14:textId="77777777" w:rsidTr="005F3DED">
        <w:tc>
          <w:tcPr>
            <w:tcW w:w="567" w:type="dxa"/>
          </w:tcPr>
          <w:p w14:paraId="392B5D10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962" w:type="dxa"/>
          </w:tcPr>
          <w:p w14:paraId="4F9DF16C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Экологические уроки на тему: «Сохранение редких животных и растений в Приморском крае», организованы студентами клуба «Волонтер».</w:t>
            </w:r>
          </w:p>
        </w:tc>
        <w:tc>
          <w:tcPr>
            <w:tcW w:w="1559" w:type="dxa"/>
          </w:tcPr>
          <w:p w14:paraId="7943A86D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12.11.2021г.</w:t>
            </w:r>
          </w:p>
        </w:tc>
        <w:tc>
          <w:tcPr>
            <w:tcW w:w="2126" w:type="dxa"/>
          </w:tcPr>
          <w:p w14:paraId="33A168E4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14:paraId="5241C014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5B75D7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F72A385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1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https://www.instagram.com/p/CWf_c7VgIIs/?utm_medium=copy_link</w:t>
              </w:r>
            </w:hyperlink>
          </w:p>
        </w:tc>
      </w:tr>
      <w:tr w:rsidR="002C33F7" w:rsidRPr="00086FEF" w14:paraId="17BC24F2" w14:textId="77777777" w:rsidTr="005F3DED">
        <w:tc>
          <w:tcPr>
            <w:tcW w:w="567" w:type="dxa"/>
          </w:tcPr>
          <w:p w14:paraId="643830E0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2" w:type="dxa"/>
          </w:tcPr>
          <w:p w14:paraId="5AB7DD50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Олимпиада по финансовой грамотности, онлайн, участие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сертификаты участия и призовые места.</w:t>
            </w:r>
          </w:p>
        </w:tc>
        <w:tc>
          <w:tcPr>
            <w:tcW w:w="1559" w:type="dxa"/>
          </w:tcPr>
          <w:p w14:paraId="5AB21B0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7DC3DAF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5DB5415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0D98F5EF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A0777A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01F9C4E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2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https://www.instagram.com/p/CWgCfRng4Af/?utm_medium=copy_link</w:t>
              </w:r>
            </w:hyperlink>
          </w:p>
        </w:tc>
      </w:tr>
      <w:tr w:rsidR="002C33F7" w:rsidRPr="00086FEF" w14:paraId="0E4D593A" w14:textId="77777777" w:rsidTr="005F3DED">
        <w:tc>
          <w:tcPr>
            <w:tcW w:w="567" w:type="dxa"/>
          </w:tcPr>
          <w:p w14:paraId="27E20BC4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2" w:type="dxa"/>
          </w:tcPr>
          <w:p w14:paraId="25EA2C5B" w14:textId="77777777" w:rsidR="002C33F7" w:rsidRPr="00A219AD" w:rsidRDefault="002C33F7" w:rsidP="00E146FF">
            <w:pPr>
              <w:contextualSpacing/>
              <w:rPr>
                <w:color w:val="000000"/>
              </w:rPr>
            </w:pPr>
            <w:r w:rsidRPr="00A219AD">
              <w:rPr>
                <w:color w:val="000000"/>
              </w:rPr>
              <w:t>Участие в краевом дистанционном конкурсе мультимедийных и электронных презентаций, в рамках мероприятий</w:t>
            </w:r>
            <w:r>
              <w:rPr>
                <w:color w:val="000000"/>
              </w:rPr>
              <w:t>,</w:t>
            </w:r>
            <w:r w:rsidRPr="00A219AD">
              <w:rPr>
                <w:color w:val="000000"/>
              </w:rPr>
              <w:t xml:space="preserve"> приуроченных ко Дню работников пищевой промышленности</w:t>
            </w:r>
            <w:r>
              <w:rPr>
                <w:color w:val="000000"/>
              </w:rPr>
              <w:t>, студенты награждены дипломами 2 и 3 степени.</w:t>
            </w:r>
          </w:p>
        </w:tc>
        <w:tc>
          <w:tcPr>
            <w:tcW w:w="1559" w:type="dxa"/>
          </w:tcPr>
          <w:p w14:paraId="23B463D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5A672591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42190C2F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55F53F1D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A0777A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C8325C9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3" w:tgtFrame="_blank" w:history="1">
              <w:r w:rsidR="002C33F7" w:rsidRPr="00EA5AEE">
                <w:rPr>
                  <w:rStyle w:val="a6"/>
                  <w:shd w:val="clear" w:color="auto" w:fill="FFFFFF"/>
                </w:rPr>
                <w:t>https://www.instagram.com/p/CVj0gbSLmA7/?utm_medium=copy_link</w:t>
              </w:r>
            </w:hyperlink>
          </w:p>
        </w:tc>
      </w:tr>
      <w:tr w:rsidR="002C33F7" w:rsidRPr="00086FEF" w14:paraId="0EFB908A" w14:textId="77777777" w:rsidTr="005F3DED">
        <w:tc>
          <w:tcPr>
            <w:tcW w:w="567" w:type="dxa"/>
          </w:tcPr>
          <w:p w14:paraId="4864CB4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2" w:type="dxa"/>
          </w:tcPr>
          <w:p w14:paraId="5DD842E1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>Участие в краевой онлайн олимпиаде «Кулинарный диктант»</w:t>
            </w:r>
            <w:r>
              <w:rPr>
                <w:color w:val="000000"/>
              </w:rPr>
              <w:t>, призовые места, студенты награждены дипломами, 2 и 3 место.</w:t>
            </w:r>
          </w:p>
        </w:tc>
        <w:tc>
          <w:tcPr>
            <w:tcW w:w="1559" w:type="dxa"/>
          </w:tcPr>
          <w:p w14:paraId="4C8A9FE2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2553C2">
              <w:rPr>
                <w:color w:val="000000"/>
              </w:rPr>
              <w:t>15.11.2021г.</w:t>
            </w:r>
          </w:p>
        </w:tc>
        <w:tc>
          <w:tcPr>
            <w:tcW w:w="2126" w:type="dxa"/>
          </w:tcPr>
          <w:p w14:paraId="7D247B63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7B9E8071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A0777A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AB27C72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4" w:history="1">
              <w:r w:rsidR="002C33F7" w:rsidRPr="000048EF">
                <w:rPr>
                  <w:rStyle w:val="a6"/>
                  <w:shd w:val="clear" w:color="auto" w:fill="FFFFFF"/>
                </w:rPr>
                <w:t>http://xn----7sbfdibejlwcmatrfy8j.xn--p1ai/</w:t>
              </w:r>
              <w:proofErr w:type="spellStart"/>
              <w:r w:rsidR="002C33F7" w:rsidRPr="000048EF">
                <w:rPr>
                  <w:rStyle w:val="a6"/>
                  <w:shd w:val="clear" w:color="auto" w:fill="FFFFFF"/>
                </w:rPr>
                <w:t>novosti</w:t>
              </w:r>
              <w:proofErr w:type="spellEnd"/>
              <w:r w:rsidR="002C33F7" w:rsidRPr="000048EF">
                <w:rPr>
                  <w:rStyle w:val="a6"/>
                  <w:shd w:val="clear" w:color="auto" w:fill="FFFFFF"/>
                </w:rPr>
                <w:t>/</w:t>
              </w:r>
              <w:proofErr w:type="spellStart"/>
              <w:r w:rsidR="002C33F7" w:rsidRPr="000048EF">
                <w:rPr>
                  <w:rStyle w:val="a6"/>
                  <w:shd w:val="clear" w:color="auto" w:fill="FFFFFF"/>
                </w:rPr>
                <w:t>kraevaya-onlajn-olimpiada-kulinarnyj-diktant</w:t>
              </w:r>
              <w:proofErr w:type="spellEnd"/>
              <w:r w:rsidR="002C33F7" w:rsidRPr="000048EF">
                <w:rPr>
                  <w:rStyle w:val="a6"/>
                  <w:shd w:val="clear" w:color="auto" w:fill="FFFFFF"/>
                </w:rPr>
                <w:t>/</w:t>
              </w:r>
            </w:hyperlink>
            <w:r w:rsidR="002C33F7" w:rsidRPr="000048EF">
              <w:rPr>
                <w:rStyle w:val="a6"/>
                <w:shd w:val="clear" w:color="auto" w:fill="FFFFFF"/>
              </w:rPr>
              <w:t xml:space="preserve"> </w:t>
            </w:r>
          </w:p>
          <w:p w14:paraId="7C5CCB98" w14:textId="77777777" w:rsidR="002C33F7" w:rsidRPr="000048EF" w:rsidRDefault="002C33F7" w:rsidP="00E146FF">
            <w:pPr>
              <w:contextualSpacing/>
              <w:rPr>
                <w:rStyle w:val="a6"/>
                <w:shd w:val="clear" w:color="auto" w:fill="FFFFFF"/>
              </w:rPr>
            </w:pPr>
          </w:p>
        </w:tc>
      </w:tr>
      <w:tr w:rsidR="002C33F7" w:rsidRPr="00086FEF" w14:paraId="5253B6A4" w14:textId="77777777" w:rsidTr="005F3DED">
        <w:tc>
          <w:tcPr>
            <w:tcW w:w="567" w:type="dxa"/>
          </w:tcPr>
          <w:p w14:paraId="63E4BD9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2" w:type="dxa"/>
          </w:tcPr>
          <w:p w14:paraId="594A6AA6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 xml:space="preserve">Участие в краевом заочном конкурсе творческих проектов «Пряности в кулинарии». </w:t>
            </w:r>
          </w:p>
        </w:tc>
        <w:tc>
          <w:tcPr>
            <w:tcW w:w="1559" w:type="dxa"/>
          </w:tcPr>
          <w:p w14:paraId="16EA5AD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37ACB41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7785AE1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14:paraId="5E74C375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672FAC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07B3958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6BB640A9" w14:textId="77777777" w:rsidTr="005F3DED">
        <w:tc>
          <w:tcPr>
            <w:tcW w:w="567" w:type="dxa"/>
          </w:tcPr>
          <w:p w14:paraId="70928AF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4962" w:type="dxa"/>
          </w:tcPr>
          <w:p w14:paraId="40EA1A52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t>Участие студентов во Всероссийской олимпиаде по истории, посвященной 800-летию со дня рождения Александра Невского.</w:t>
            </w:r>
          </w:p>
        </w:tc>
        <w:tc>
          <w:tcPr>
            <w:tcW w:w="1559" w:type="dxa"/>
          </w:tcPr>
          <w:p w14:paraId="7000878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5F5CAB79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012B21F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14:paraId="6EC3C95D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672FAC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810E88C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22A98878" w14:textId="77777777" w:rsidTr="005F3DED">
        <w:tc>
          <w:tcPr>
            <w:tcW w:w="567" w:type="dxa"/>
          </w:tcPr>
          <w:p w14:paraId="49DB929F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2" w:type="dxa"/>
          </w:tcPr>
          <w:p w14:paraId="0794C817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E467CF">
              <w:rPr>
                <w:color w:val="000000"/>
              </w:rPr>
              <w:t>екторий «Жизнь без</w:t>
            </w:r>
            <w:r>
              <w:rPr>
                <w:color w:val="000000"/>
              </w:rPr>
              <w:t xml:space="preserve"> наркотиков». М</w:t>
            </w:r>
            <w:r w:rsidRPr="00E467CF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по профилактике потребления ПАВ  в молодежной</w:t>
            </w:r>
            <w:r w:rsidRPr="00E467CF">
              <w:rPr>
                <w:color w:val="000000"/>
              </w:rPr>
              <w:t xml:space="preserve"> среде, с использованием театральных форм.</w:t>
            </w:r>
          </w:p>
        </w:tc>
        <w:tc>
          <w:tcPr>
            <w:tcW w:w="1559" w:type="dxa"/>
          </w:tcPr>
          <w:p w14:paraId="71CCC42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578E66B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0D080E4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</w:tcPr>
          <w:p w14:paraId="09191E7A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83326A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3B2EFE2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5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https://www.instagram.com/p/CWqKcHpAuRq/?utm_medium=copy_link</w:t>
              </w:r>
            </w:hyperlink>
          </w:p>
        </w:tc>
      </w:tr>
      <w:tr w:rsidR="002C33F7" w:rsidRPr="00086FEF" w14:paraId="6833A7B6" w14:textId="77777777" w:rsidTr="005F3DED">
        <w:tc>
          <w:tcPr>
            <w:tcW w:w="567" w:type="dxa"/>
          </w:tcPr>
          <w:p w14:paraId="5CE5357D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2" w:type="dxa"/>
          </w:tcPr>
          <w:p w14:paraId="6041EAB4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>«Все про кредит</w:t>
            </w:r>
            <w:r>
              <w:rPr>
                <w:color w:val="000000"/>
              </w:rPr>
              <w:t>,</w:t>
            </w:r>
            <w:r w:rsidRPr="00E467CF">
              <w:rPr>
                <w:color w:val="000000"/>
              </w:rPr>
              <w:t xml:space="preserve"> или четыре правила, которые помогут»</w:t>
            </w:r>
            <w:r>
              <w:rPr>
                <w:color w:val="000000"/>
              </w:rPr>
              <w:t>, мероприятие по финансовой грамотности.</w:t>
            </w:r>
          </w:p>
        </w:tc>
        <w:tc>
          <w:tcPr>
            <w:tcW w:w="1559" w:type="dxa"/>
          </w:tcPr>
          <w:p w14:paraId="5BD5E39D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2553C2">
              <w:rPr>
                <w:color w:val="000000"/>
              </w:rPr>
              <w:t>18.11.2021</w:t>
            </w:r>
            <w:r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14:paraId="3789F14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41F9F235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83326A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CCDA4AF" w14:textId="77777777" w:rsidR="002C33F7" w:rsidRPr="000048EF" w:rsidRDefault="002C33F7" w:rsidP="00E146FF">
            <w:pPr>
              <w:contextualSpacing/>
              <w:rPr>
                <w:rStyle w:val="a6"/>
                <w:shd w:val="clear" w:color="auto" w:fill="FFFFFF"/>
              </w:rPr>
            </w:pPr>
          </w:p>
        </w:tc>
      </w:tr>
      <w:tr w:rsidR="002C33F7" w:rsidRPr="00086FEF" w14:paraId="321552CB" w14:textId="77777777" w:rsidTr="005F3DED">
        <w:tc>
          <w:tcPr>
            <w:tcW w:w="567" w:type="dxa"/>
          </w:tcPr>
          <w:p w14:paraId="20B5DEA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2" w:type="dxa"/>
          </w:tcPr>
          <w:p w14:paraId="7C2BE8A9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>«Пять простых правил, чтобы не иметь проблем с долгами»</w:t>
            </w:r>
            <w:r>
              <w:rPr>
                <w:color w:val="000000"/>
              </w:rPr>
              <w:t>, мероприятие по финансовой грамотности.</w:t>
            </w:r>
          </w:p>
        </w:tc>
        <w:tc>
          <w:tcPr>
            <w:tcW w:w="1559" w:type="dxa"/>
          </w:tcPr>
          <w:p w14:paraId="3B89917B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2553C2">
              <w:rPr>
                <w:color w:val="000000"/>
              </w:rPr>
              <w:t>.11.2021</w:t>
            </w:r>
            <w:r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14:paraId="279EFFB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19C4D5C4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83326A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F498237" w14:textId="77777777" w:rsidR="002C33F7" w:rsidRPr="000048EF" w:rsidRDefault="002C33F7" w:rsidP="00E146FF">
            <w:pPr>
              <w:contextualSpacing/>
              <w:rPr>
                <w:rStyle w:val="a6"/>
                <w:shd w:val="clear" w:color="auto" w:fill="FFFFFF"/>
              </w:rPr>
            </w:pPr>
          </w:p>
        </w:tc>
      </w:tr>
      <w:tr w:rsidR="002C33F7" w:rsidRPr="00086FEF" w14:paraId="4E89FC27" w14:textId="77777777" w:rsidTr="005F3DED">
        <w:tc>
          <w:tcPr>
            <w:tcW w:w="567" w:type="dxa"/>
          </w:tcPr>
          <w:p w14:paraId="7716154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2" w:type="dxa"/>
          </w:tcPr>
          <w:p w14:paraId="253B3556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>День памяти жертв ДТП</w:t>
            </w:r>
            <w:r>
              <w:rPr>
                <w:color w:val="000000"/>
              </w:rPr>
              <w:t>, мероприятие по дорожной безопасности с участием инспекторов ГИБДД,</w:t>
            </w:r>
          </w:p>
        </w:tc>
        <w:tc>
          <w:tcPr>
            <w:tcW w:w="1559" w:type="dxa"/>
          </w:tcPr>
          <w:p w14:paraId="6B79F77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18.11.2021г.</w:t>
            </w:r>
          </w:p>
        </w:tc>
        <w:tc>
          <w:tcPr>
            <w:tcW w:w="2126" w:type="dxa"/>
          </w:tcPr>
          <w:p w14:paraId="411848AF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14:paraId="5BA92622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83326A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328C7EA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6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https://www.instagram.com/tv/CWh6D2ygW_D/?utm_medium=copy_link</w:t>
              </w:r>
            </w:hyperlink>
          </w:p>
        </w:tc>
      </w:tr>
      <w:tr w:rsidR="002C33F7" w:rsidRPr="00086FEF" w14:paraId="4253B8BB" w14:textId="77777777" w:rsidTr="005F3DED">
        <w:tc>
          <w:tcPr>
            <w:tcW w:w="567" w:type="dxa"/>
          </w:tcPr>
          <w:p w14:paraId="1E9B3B1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962" w:type="dxa"/>
          </w:tcPr>
          <w:p w14:paraId="4436A072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Участие в краевом к</w:t>
            </w:r>
            <w:r w:rsidRPr="00E467CF">
              <w:rPr>
                <w:color w:val="000000"/>
              </w:rPr>
              <w:t>онкурс</w:t>
            </w:r>
            <w:r>
              <w:rPr>
                <w:color w:val="000000"/>
              </w:rPr>
              <w:t>е</w:t>
            </w:r>
            <w:r w:rsidRPr="00E467CF">
              <w:rPr>
                <w:color w:val="000000"/>
              </w:rPr>
              <w:t xml:space="preserve"> эрудитов</w:t>
            </w:r>
            <w:r>
              <w:rPr>
                <w:color w:val="000000"/>
              </w:rPr>
              <w:t>,</w:t>
            </w:r>
            <w:r w:rsidRPr="00E467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E467CF">
              <w:rPr>
                <w:color w:val="000000"/>
              </w:rPr>
              <w:t>раевое государственное бюджетное профессиональное образовательное учреждение «Приморский индустриальный колледж»</w:t>
            </w:r>
            <w:r>
              <w:rPr>
                <w:color w:val="000000"/>
              </w:rPr>
              <w:t>, студенты получили сертификаты.</w:t>
            </w:r>
          </w:p>
        </w:tc>
        <w:tc>
          <w:tcPr>
            <w:tcW w:w="1559" w:type="dxa"/>
          </w:tcPr>
          <w:p w14:paraId="7EB60D00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291DC62B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76481B30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4747E9C9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A32E36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CE0ACD8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22B1C82F" w14:textId="77777777" w:rsidTr="005F3DED">
        <w:tc>
          <w:tcPr>
            <w:tcW w:w="567" w:type="dxa"/>
          </w:tcPr>
          <w:p w14:paraId="20E2A4B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2" w:type="dxa"/>
          </w:tcPr>
          <w:p w14:paraId="31D6D974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>Участие в краевом заочном конкурсе студенческих видеороликов и презентаций «Край туманов с запахом тайги»</w:t>
            </w:r>
            <w:r>
              <w:rPr>
                <w:color w:val="000000"/>
              </w:rPr>
              <w:t>, студенты получили сертификаты.</w:t>
            </w:r>
          </w:p>
        </w:tc>
        <w:tc>
          <w:tcPr>
            <w:tcW w:w="1559" w:type="dxa"/>
          </w:tcPr>
          <w:p w14:paraId="1A60F51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14A7EEF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098751A0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14:paraId="27531D13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A32E36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A8F335A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3AF3FD6E" w14:textId="77777777" w:rsidTr="005F3DED">
        <w:tc>
          <w:tcPr>
            <w:tcW w:w="567" w:type="dxa"/>
          </w:tcPr>
          <w:p w14:paraId="1959674D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2" w:type="dxa"/>
          </w:tcPr>
          <w:p w14:paraId="15DCBF9B" w14:textId="77777777" w:rsidR="002C33F7" w:rsidRPr="00620973" w:rsidRDefault="002C33F7" w:rsidP="00E146FF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Участие в к</w:t>
            </w:r>
            <w:r w:rsidRPr="00E467CF">
              <w:rPr>
                <w:color w:val="000000"/>
              </w:rPr>
              <w:t>раевой  научно-практической конференции «Кухни народов мира</w:t>
            </w:r>
            <w:r>
              <w:rPr>
                <w:color w:val="000000"/>
              </w:rPr>
              <w:t>», сертификаты участников.</w:t>
            </w:r>
          </w:p>
        </w:tc>
        <w:tc>
          <w:tcPr>
            <w:tcW w:w="1559" w:type="dxa"/>
          </w:tcPr>
          <w:p w14:paraId="50AF4D7D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2553C2">
              <w:rPr>
                <w:color w:val="000000"/>
              </w:rPr>
              <w:t>14.11.2021</w:t>
            </w:r>
            <w:r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14:paraId="703C8661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14:paraId="5CFC2C80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A32E36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1440EAE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1E1A1772" w14:textId="77777777" w:rsidTr="005F3DED">
        <w:tc>
          <w:tcPr>
            <w:tcW w:w="567" w:type="dxa"/>
          </w:tcPr>
          <w:p w14:paraId="3D4E451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2" w:type="dxa"/>
          </w:tcPr>
          <w:p w14:paraId="7EBD8547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 xml:space="preserve">День открытых дверей в </w:t>
            </w:r>
            <w:r>
              <w:rPr>
                <w:color w:val="000000"/>
              </w:rPr>
              <w:t xml:space="preserve">ОВД МО </w:t>
            </w:r>
            <w:r w:rsidRPr="00E467CF">
              <w:rPr>
                <w:color w:val="000000"/>
              </w:rPr>
              <w:t>МВД</w:t>
            </w:r>
            <w:r>
              <w:rPr>
                <w:color w:val="000000"/>
              </w:rPr>
              <w:t xml:space="preserve"> России по Приморскому краю «Дальнереченский», профориентационная работа со студентами, воспитание гражданственности и правосознания.</w:t>
            </w:r>
          </w:p>
        </w:tc>
        <w:tc>
          <w:tcPr>
            <w:tcW w:w="1559" w:type="dxa"/>
          </w:tcPr>
          <w:p w14:paraId="47AEF3A5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10.11.2021г.</w:t>
            </w:r>
          </w:p>
        </w:tc>
        <w:tc>
          <w:tcPr>
            <w:tcW w:w="2126" w:type="dxa"/>
          </w:tcPr>
          <w:p w14:paraId="1DC5EEB7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59" w:type="dxa"/>
          </w:tcPr>
          <w:p w14:paraId="4D6399ED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11502D3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7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https://www.instagram.com/tv/CWh6D2ygW_D/?utm_medium=copy_link</w:t>
              </w:r>
            </w:hyperlink>
          </w:p>
        </w:tc>
      </w:tr>
      <w:tr w:rsidR="002C33F7" w:rsidRPr="00086FEF" w14:paraId="0B02CA03" w14:textId="77777777" w:rsidTr="005F3DED">
        <w:tc>
          <w:tcPr>
            <w:tcW w:w="567" w:type="dxa"/>
          </w:tcPr>
          <w:p w14:paraId="6A022C21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62" w:type="dxa"/>
          </w:tcPr>
          <w:p w14:paraId="7063F0C6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>Беседа – круглый стол  на тему</w:t>
            </w:r>
          </w:p>
          <w:p w14:paraId="4518CAF9" w14:textId="77777777" w:rsidR="002C33F7" w:rsidRPr="00E467CF" w:rsidRDefault="002C33F7" w:rsidP="00E146FF">
            <w:pPr>
              <w:rPr>
                <w:color w:val="000000"/>
              </w:rPr>
            </w:pPr>
            <w:r>
              <w:rPr>
                <w:color w:val="000000"/>
              </w:rPr>
              <w:t>«Вакцинация и способы</w:t>
            </w:r>
            <w:r w:rsidRPr="00E467CF">
              <w:rPr>
                <w:color w:val="000000"/>
              </w:rPr>
              <w:t xml:space="preserve"> индивидуальной </w:t>
            </w:r>
            <w:r w:rsidRPr="00E467CF">
              <w:rPr>
                <w:color w:val="000000"/>
              </w:rPr>
              <w:lastRenderedPageBreak/>
              <w:t>защиты</w:t>
            </w:r>
            <w:r>
              <w:rPr>
                <w:color w:val="000000"/>
              </w:rPr>
              <w:t xml:space="preserve"> в период повышенной эпидемиологической опасности</w:t>
            </w:r>
            <w:r w:rsidRPr="00E467CF">
              <w:rPr>
                <w:color w:val="000000"/>
              </w:rPr>
              <w:t>»</w:t>
            </w:r>
            <w:r>
              <w:rPr>
                <w:color w:val="000000"/>
              </w:rPr>
              <w:t>, организована студентами клуба «Позитив».</w:t>
            </w:r>
          </w:p>
        </w:tc>
        <w:tc>
          <w:tcPr>
            <w:tcW w:w="1559" w:type="dxa"/>
          </w:tcPr>
          <w:p w14:paraId="632F93C9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ноябрь</w:t>
            </w:r>
          </w:p>
          <w:p w14:paraId="3345845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0CF32D9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14:paraId="6829AD5C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964BDD">
              <w:rPr>
                <w:color w:val="000000"/>
              </w:rPr>
              <w:t xml:space="preserve">Студенты учебных </w:t>
            </w:r>
            <w:r w:rsidRPr="00964BDD">
              <w:rPr>
                <w:color w:val="000000"/>
              </w:rPr>
              <w:lastRenderedPageBreak/>
              <w:t>групп</w:t>
            </w:r>
          </w:p>
        </w:tc>
        <w:tc>
          <w:tcPr>
            <w:tcW w:w="4253" w:type="dxa"/>
          </w:tcPr>
          <w:p w14:paraId="21EC8DA5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0DA58771" w14:textId="77777777" w:rsidTr="005F3DED">
        <w:tc>
          <w:tcPr>
            <w:tcW w:w="567" w:type="dxa"/>
          </w:tcPr>
          <w:p w14:paraId="050C8B1E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4962" w:type="dxa"/>
          </w:tcPr>
          <w:p w14:paraId="4D41AFF3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>День отказа от курения</w:t>
            </w:r>
            <w:r>
              <w:rPr>
                <w:color w:val="000000"/>
              </w:rPr>
              <w:t>, классные часы в группах подготовлены студентами волонтерами.</w:t>
            </w:r>
          </w:p>
        </w:tc>
        <w:tc>
          <w:tcPr>
            <w:tcW w:w="1559" w:type="dxa"/>
          </w:tcPr>
          <w:p w14:paraId="6C07E400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18.11.2021г.</w:t>
            </w:r>
          </w:p>
        </w:tc>
        <w:tc>
          <w:tcPr>
            <w:tcW w:w="2126" w:type="dxa"/>
          </w:tcPr>
          <w:p w14:paraId="05C2D555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14:paraId="1E7EBEC6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964BDD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F6981CD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67A23CC9" w14:textId="77777777" w:rsidTr="005F3DED">
        <w:tc>
          <w:tcPr>
            <w:tcW w:w="567" w:type="dxa"/>
          </w:tcPr>
          <w:p w14:paraId="2249B82B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62" w:type="dxa"/>
          </w:tcPr>
          <w:p w14:paraId="012B135B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E467CF">
              <w:rPr>
                <w:color w:val="000000"/>
              </w:rPr>
              <w:t xml:space="preserve">Краевой  заочный  конкурс презентаций </w:t>
            </w:r>
          </w:p>
          <w:p w14:paraId="6C923357" w14:textId="77777777" w:rsidR="002C33F7" w:rsidRPr="00E467CF" w:rsidRDefault="002C33F7" w:rsidP="00E146FF">
            <w:pPr>
              <w:rPr>
                <w:color w:val="000000"/>
              </w:rPr>
            </w:pPr>
            <w:r w:rsidRPr="00E467CF">
              <w:rPr>
                <w:color w:val="000000"/>
              </w:rPr>
              <w:t>«Инновационные технологии при производстве кулинарной продукции»</w:t>
            </w:r>
            <w:r>
              <w:rPr>
                <w:color w:val="000000"/>
              </w:rPr>
              <w:t>, сертификаты участников.</w:t>
            </w:r>
          </w:p>
        </w:tc>
        <w:tc>
          <w:tcPr>
            <w:tcW w:w="1559" w:type="dxa"/>
          </w:tcPr>
          <w:p w14:paraId="3FC89408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2553C2">
              <w:rPr>
                <w:color w:val="000000"/>
              </w:rPr>
              <w:t>11.11.2021</w:t>
            </w:r>
            <w:r>
              <w:rPr>
                <w:color w:val="000000"/>
              </w:rPr>
              <w:t>г.</w:t>
            </w:r>
          </w:p>
        </w:tc>
        <w:tc>
          <w:tcPr>
            <w:tcW w:w="2126" w:type="dxa"/>
          </w:tcPr>
          <w:p w14:paraId="0CE3CCDA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1A3687C9" w14:textId="77777777" w:rsidR="002C33F7" w:rsidRPr="004C0C1F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964BDD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903F386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86FEF" w14:paraId="4297833A" w14:textId="77777777" w:rsidTr="005F3DED">
        <w:tc>
          <w:tcPr>
            <w:tcW w:w="567" w:type="dxa"/>
          </w:tcPr>
          <w:p w14:paraId="5602D471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62" w:type="dxa"/>
          </w:tcPr>
          <w:p w14:paraId="459CE2B2" w14:textId="77777777" w:rsidR="002C33F7" w:rsidRDefault="002C33F7" w:rsidP="00E146FF">
            <w:pPr>
              <w:contextualSpacing/>
              <w:rPr>
                <w:color w:val="000000"/>
              </w:rPr>
            </w:pPr>
            <w:r w:rsidRPr="004C76D0">
              <w:rPr>
                <w:color w:val="000000"/>
              </w:rPr>
              <w:t>Всероссийская перепись населения</w:t>
            </w:r>
            <w:proofErr w:type="gramStart"/>
            <w:r w:rsidRPr="00982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14:paraId="2EB192DE" w14:textId="77777777" w:rsidR="002C33F7" w:rsidRPr="00E467CF" w:rsidRDefault="002C33F7" w:rsidP="00E146FF">
            <w:pPr>
              <w:contextualSpacing/>
              <w:rPr>
                <w:color w:val="000000"/>
              </w:rPr>
            </w:pPr>
            <w:r w:rsidRPr="009829EF">
              <w:rPr>
                <w:color w:val="000000"/>
              </w:rPr>
              <w:t xml:space="preserve">Участие волонтеров из числа обучающихся колледжа в разъяснении населению значения Всероссийской переписи населения, помощь гражданам в прохождении переписи через портал </w:t>
            </w:r>
            <w:proofErr w:type="spellStart"/>
            <w:r w:rsidRPr="009829EF">
              <w:rPr>
                <w:color w:val="000000"/>
              </w:rPr>
              <w:t>Госуслуги</w:t>
            </w:r>
            <w:proofErr w:type="spellEnd"/>
            <w:r w:rsidRPr="009829EF">
              <w:rPr>
                <w:color w:val="000000"/>
              </w:rPr>
              <w:t>.</w:t>
            </w:r>
          </w:p>
        </w:tc>
        <w:tc>
          <w:tcPr>
            <w:tcW w:w="1559" w:type="dxa"/>
          </w:tcPr>
          <w:p w14:paraId="6D5C1E12" w14:textId="77777777" w:rsidR="002C33F7" w:rsidRPr="000F004C" w:rsidRDefault="002C33F7" w:rsidP="00E146FF">
            <w:pPr>
              <w:contextualSpacing/>
              <w:jc w:val="center"/>
            </w:pPr>
            <w:r>
              <w:rPr>
                <w:color w:val="000000"/>
              </w:rPr>
              <w:t>01.11.2021г. – 15.11.2021г.</w:t>
            </w:r>
          </w:p>
          <w:p w14:paraId="01FA8710" w14:textId="77777777" w:rsidR="002C33F7" w:rsidRPr="002553C2" w:rsidRDefault="002C33F7" w:rsidP="00E146FF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14:paraId="031C214C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</w:tcPr>
          <w:p w14:paraId="693601BA" w14:textId="77777777" w:rsidR="002C33F7" w:rsidRPr="00964BDD" w:rsidRDefault="002C33F7" w:rsidP="00E146FF">
            <w:pPr>
              <w:contextualSpacing/>
              <w:jc w:val="center"/>
              <w:rPr>
                <w:color w:val="000000"/>
              </w:rPr>
            </w:pPr>
            <w:r w:rsidRPr="00964BDD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7ED3859" w14:textId="77777777" w:rsidR="002C33F7" w:rsidRPr="008D03E3" w:rsidRDefault="002C33F7" w:rsidP="00E146FF">
            <w:pPr>
              <w:contextualSpacing/>
              <w:rPr>
                <w:b/>
              </w:rPr>
            </w:pPr>
          </w:p>
        </w:tc>
      </w:tr>
      <w:tr w:rsidR="002C33F7" w:rsidRPr="000B747A" w14:paraId="7F280388" w14:textId="77777777" w:rsidTr="005F3DED">
        <w:tc>
          <w:tcPr>
            <w:tcW w:w="567" w:type="dxa"/>
          </w:tcPr>
          <w:p w14:paraId="49921A31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62" w:type="dxa"/>
          </w:tcPr>
          <w:p w14:paraId="0503A6A4" w14:textId="77777777" w:rsidR="002C33F7" w:rsidRPr="00B36001" w:rsidRDefault="002C33F7" w:rsidP="00E146FF">
            <w:pPr>
              <w:contextualSpacing/>
            </w:pPr>
            <w:r>
              <w:t xml:space="preserve">Участие в </w:t>
            </w:r>
            <w:r w:rsidRPr="00B36001">
              <w:t xml:space="preserve">программе Министерства культуры РФ «Пушкинская карта» для повышения интереса среди молодёжи к изучению художественной культуры и искусства. </w:t>
            </w:r>
          </w:p>
        </w:tc>
        <w:tc>
          <w:tcPr>
            <w:tcW w:w="1559" w:type="dxa"/>
          </w:tcPr>
          <w:p w14:paraId="781C9713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  <w:p w14:paraId="7BDCA843" w14:textId="77777777" w:rsidR="002C33F7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2126" w:type="dxa"/>
          </w:tcPr>
          <w:p w14:paraId="5B3015FD" w14:textId="77777777" w:rsidR="002C33F7" w:rsidRPr="00964FF9" w:rsidRDefault="002C33F7" w:rsidP="00E146F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9" w:type="dxa"/>
          </w:tcPr>
          <w:p w14:paraId="5EC86A4B" w14:textId="77777777" w:rsidR="002C33F7" w:rsidRDefault="002C33F7" w:rsidP="00E146F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9A2A1DA" w14:textId="77777777" w:rsidR="002C33F7" w:rsidRPr="000048EF" w:rsidRDefault="00412A4F" w:rsidP="00E146FF">
            <w:pPr>
              <w:contextualSpacing/>
              <w:rPr>
                <w:rStyle w:val="a6"/>
                <w:shd w:val="clear" w:color="auto" w:fill="FFFFFF"/>
              </w:rPr>
            </w:pPr>
            <w:hyperlink r:id="rId48" w:tgtFrame="_blank" w:history="1">
              <w:r w:rsidR="002C33F7" w:rsidRPr="000048EF">
                <w:rPr>
                  <w:rStyle w:val="a6"/>
                  <w:shd w:val="clear" w:color="auto" w:fill="FFFFFF"/>
                </w:rPr>
                <w:t>https://www.instagram.com/p/CThUk0BgkAJ/?utm_medium=copy_link</w:t>
              </w:r>
            </w:hyperlink>
          </w:p>
        </w:tc>
      </w:tr>
      <w:tr w:rsidR="002C33F7" w14:paraId="72A5914F" w14:textId="77777777" w:rsidTr="005F3DED">
        <w:tc>
          <w:tcPr>
            <w:tcW w:w="567" w:type="dxa"/>
          </w:tcPr>
          <w:p w14:paraId="3D1C625B" w14:textId="77777777" w:rsidR="002C33F7" w:rsidRPr="00BB691D" w:rsidRDefault="002C33F7" w:rsidP="00E146F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14:paraId="04F610E8" w14:textId="77777777" w:rsidR="002C33F7" w:rsidRPr="00964FF9" w:rsidRDefault="002C33F7" w:rsidP="00E146FF">
            <w:pPr>
              <w:contextualSpacing/>
              <w:jc w:val="right"/>
              <w:rPr>
                <w:b/>
                <w:color w:val="000000"/>
              </w:rPr>
            </w:pPr>
            <w:r w:rsidRPr="00964FF9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</w:tcPr>
          <w:p w14:paraId="6EF35192" w14:textId="77777777" w:rsidR="002C33F7" w:rsidRPr="00964FF9" w:rsidRDefault="002C33F7" w:rsidP="00E146F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078D3E36" w14:textId="77777777" w:rsidR="002C33F7" w:rsidRPr="00705AFC" w:rsidRDefault="002C33F7" w:rsidP="00E146FF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477</w:t>
            </w:r>
          </w:p>
        </w:tc>
        <w:tc>
          <w:tcPr>
            <w:tcW w:w="1559" w:type="dxa"/>
          </w:tcPr>
          <w:p w14:paraId="50984DF2" w14:textId="77777777" w:rsidR="002C33F7" w:rsidRDefault="002C33F7" w:rsidP="00E146F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DF31CD2" w14:textId="77777777" w:rsidR="002C33F7" w:rsidRDefault="002C33F7" w:rsidP="00E146F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12592" w14:paraId="688C7A33" w14:textId="77777777" w:rsidTr="00C417F5">
        <w:tc>
          <w:tcPr>
            <w:tcW w:w="15026" w:type="dxa"/>
            <w:gridSpan w:val="6"/>
          </w:tcPr>
          <w:p w14:paraId="36795A5D" w14:textId="12B6B8F5" w:rsidR="00D12592" w:rsidRDefault="00D12592" w:rsidP="00D12592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ДЕКАБРЬ 2021г.</w:t>
            </w:r>
          </w:p>
        </w:tc>
      </w:tr>
      <w:tr w:rsidR="00D12592" w:rsidRPr="00086FEF" w14:paraId="56A1B176" w14:textId="77777777" w:rsidTr="005F3DED">
        <w:tc>
          <w:tcPr>
            <w:tcW w:w="567" w:type="dxa"/>
          </w:tcPr>
          <w:p w14:paraId="2429E3FC" w14:textId="77777777" w:rsidR="00D12592" w:rsidRPr="00DA2B6C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</w:tcPr>
          <w:p w14:paraId="761C1223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Субботник по очистке студентами волонтерами территории колледжа от снега в связи с погодными условиями.</w:t>
            </w:r>
          </w:p>
        </w:tc>
        <w:tc>
          <w:tcPr>
            <w:tcW w:w="1559" w:type="dxa"/>
          </w:tcPr>
          <w:p w14:paraId="2DF0AF85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декабря</w:t>
            </w:r>
          </w:p>
        </w:tc>
        <w:tc>
          <w:tcPr>
            <w:tcW w:w="2126" w:type="dxa"/>
          </w:tcPr>
          <w:p w14:paraId="058A3CE3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9" w:type="dxa"/>
          </w:tcPr>
          <w:p w14:paraId="234E9374" w14:textId="77777777" w:rsidR="00D12592" w:rsidRDefault="00D12592" w:rsidP="00511BAD">
            <w:pPr>
              <w:contextualSpacing/>
              <w:jc w:val="center"/>
              <w:rPr>
                <w:b/>
              </w:rPr>
            </w:pPr>
            <w:r w:rsidRPr="004C0C1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87B8B74" w14:textId="77777777" w:rsidR="00D12592" w:rsidRPr="00BB7271" w:rsidRDefault="00412A4F" w:rsidP="00511BAD">
            <w:pPr>
              <w:contextualSpacing/>
              <w:rPr>
                <w:b/>
              </w:rPr>
            </w:pPr>
            <w:hyperlink r:id="rId49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https://www.instagram.com/tv/CW7sF_Cgx_1/?utm_medium=copy_link</w:t>
              </w:r>
            </w:hyperlink>
          </w:p>
        </w:tc>
      </w:tr>
      <w:tr w:rsidR="00D12592" w:rsidRPr="00086FEF" w14:paraId="54ED7FF7" w14:textId="77777777" w:rsidTr="005F3DED">
        <w:tc>
          <w:tcPr>
            <w:tcW w:w="567" w:type="dxa"/>
          </w:tcPr>
          <w:p w14:paraId="1421F148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62" w:type="dxa"/>
          </w:tcPr>
          <w:p w14:paraId="753222D5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«Об этом забывать нельзя!», «Красная ленточка!», классные часы в учебных группах </w:t>
            </w:r>
            <w:proofErr w:type="gramStart"/>
            <w:r>
              <w:rPr>
                <w:color w:val="000000"/>
              </w:rPr>
              <w:t>ко</w:t>
            </w:r>
            <w:proofErr w:type="gramEnd"/>
            <w:r>
              <w:rPr>
                <w:color w:val="000000"/>
              </w:rPr>
              <w:t xml:space="preserve"> Всемирному дню борьбы со СПИДом.</w:t>
            </w:r>
          </w:p>
        </w:tc>
        <w:tc>
          <w:tcPr>
            <w:tcW w:w="1559" w:type="dxa"/>
          </w:tcPr>
          <w:p w14:paraId="1F6F30C1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декада декабря</w:t>
            </w:r>
          </w:p>
        </w:tc>
        <w:tc>
          <w:tcPr>
            <w:tcW w:w="2126" w:type="dxa"/>
          </w:tcPr>
          <w:p w14:paraId="07AE1AD5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3D481221" w14:textId="77777777" w:rsidR="00D12592" w:rsidRDefault="00D12592" w:rsidP="00511BAD">
            <w:pPr>
              <w:jc w:val="center"/>
            </w:pPr>
            <w:r w:rsidRPr="009D2B46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0EC5109" w14:textId="77777777" w:rsidR="00D12592" w:rsidRDefault="00D12592" w:rsidP="00511BAD">
            <w:pPr>
              <w:contextualSpacing/>
            </w:pPr>
          </w:p>
        </w:tc>
      </w:tr>
      <w:tr w:rsidR="00D12592" w:rsidRPr="00086FEF" w14:paraId="66922BB0" w14:textId="77777777" w:rsidTr="005F3DED">
        <w:tc>
          <w:tcPr>
            <w:tcW w:w="567" w:type="dxa"/>
          </w:tcPr>
          <w:p w14:paraId="3652FB53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62" w:type="dxa"/>
          </w:tcPr>
          <w:p w14:paraId="28807BC4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Акция «Забота», проведение игрового мероприятия ко Дню инвалидов для группы студентов ОВЗ волонтерами, членами Студенческого Совета.</w:t>
            </w:r>
          </w:p>
        </w:tc>
        <w:tc>
          <w:tcPr>
            <w:tcW w:w="1559" w:type="dxa"/>
          </w:tcPr>
          <w:p w14:paraId="6418D529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декабря</w:t>
            </w:r>
          </w:p>
        </w:tc>
        <w:tc>
          <w:tcPr>
            <w:tcW w:w="2126" w:type="dxa"/>
          </w:tcPr>
          <w:p w14:paraId="27B66043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9" w:type="dxa"/>
          </w:tcPr>
          <w:p w14:paraId="1A97A011" w14:textId="77777777" w:rsidR="00D12592" w:rsidRDefault="00D12592" w:rsidP="00511BAD">
            <w:pPr>
              <w:jc w:val="center"/>
            </w:pPr>
            <w:r>
              <w:rPr>
                <w:color w:val="000000"/>
              </w:rPr>
              <w:t xml:space="preserve">Студенты </w:t>
            </w:r>
            <w:r w:rsidRPr="009D2B46">
              <w:rPr>
                <w:color w:val="000000"/>
              </w:rPr>
              <w:t xml:space="preserve"> групп</w:t>
            </w:r>
            <w:r>
              <w:rPr>
                <w:color w:val="000000"/>
              </w:rPr>
              <w:t>ы 80</w:t>
            </w:r>
          </w:p>
        </w:tc>
        <w:tc>
          <w:tcPr>
            <w:tcW w:w="4253" w:type="dxa"/>
          </w:tcPr>
          <w:p w14:paraId="45E468B8" w14:textId="77777777" w:rsidR="00D12592" w:rsidRDefault="00D12592" w:rsidP="00511BAD">
            <w:pPr>
              <w:contextualSpacing/>
            </w:pPr>
          </w:p>
        </w:tc>
      </w:tr>
      <w:tr w:rsidR="00D12592" w:rsidRPr="00086FEF" w14:paraId="115D31CF" w14:textId="77777777" w:rsidTr="005F3DED">
        <w:tc>
          <w:tcPr>
            <w:tcW w:w="567" w:type="dxa"/>
          </w:tcPr>
          <w:p w14:paraId="10A2FEC5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62" w:type="dxa"/>
          </w:tcPr>
          <w:p w14:paraId="58147A65" w14:textId="77777777" w:rsidR="00D12592" w:rsidRPr="00BB7271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Студенты прошли отборочный этап соревнований </w:t>
            </w: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Открытого Регионального чемпионата </w:t>
            </w:r>
            <w:proofErr w:type="spellStart"/>
            <w:r>
              <w:rPr>
                <w:color w:val="000000"/>
              </w:rPr>
              <w:t>Ворлдскиллс</w:t>
            </w:r>
            <w:proofErr w:type="spellEnd"/>
            <w:r>
              <w:rPr>
                <w:color w:val="000000"/>
              </w:rPr>
              <w:t xml:space="preserve"> Россия «Молодые </w:t>
            </w:r>
            <w:r>
              <w:rPr>
                <w:color w:val="000000"/>
              </w:rPr>
              <w:lastRenderedPageBreak/>
              <w:t>профессионалы», и вышли в финал по компетенциям Поварское дело и Сварочные технологии.</w:t>
            </w:r>
          </w:p>
        </w:tc>
        <w:tc>
          <w:tcPr>
            <w:tcW w:w="1559" w:type="dxa"/>
          </w:tcPr>
          <w:p w14:paraId="24A862B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126" w:type="dxa"/>
          </w:tcPr>
          <w:p w14:paraId="6ADEC64A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14:paraId="7F69E23D" w14:textId="77777777" w:rsidR="00D12592" w:rsidRDefault="00D12592" w:rsidP="00511BAD">
            <w:pPr>
              <w:jc w:val="center"/>
            </w:pPr>
            <w:r w:rsidRPr="0055688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C194AF4" w14:textId="77777777" w:rsidR="00D12592" w:rsidRPr="00BB7271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0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https://www.instagram.com/p/CW9jjyhoZTD/?utm_medium=copy_link</w:t>
              </w:r>
            </w:hyperlink>
          </w:p>
        </w:tc>
      </w:tr>
      <w:tr w:rsidR="00D12592" w:rsidRPr="00086FEF" w14:paraId="1FEAAFB0" w14:textId="77777777" w:rsidTr="005F3DED">
        <w:tc>
          <w:tcPr>
            <w:tcW w:w="567" w:type="dxa"/>
          </w:tcPr>
          <w:p w14:paraId="3F4C8A65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4962" w:type="dxa"/>
          </w:tcPr>
          <w:p w14:paraId="7666275E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Участие студентов колледжа в соревнованиях по волейболу среди команд учебных групп, юноши и девушки.</w:t>
            </w:r>
          </w:p>
        </w:tc>
        <w:tc>
          <w:tcPr>
            <w:tcW w:w="1559" w:type="dxa"/>
          </w:tcPr>
          <w:p w14:paraId="480149D1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неделя декабря</w:t>
            </w:r>
          </w:p>
        </w:tc>
        <w:tc>
          <w:tcPr>
            <w:tcW w:w="2126" w:type="dxa"/>
          </w:tcPr>
          <w:p w14:paraId="7479BCC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14:paraId="7D4B0C2E" w14:textId="77777777" w:rsidR="00D12592" w:rsidRDefault="00D12592" w:rsidP="00511BAD">
            <w:pPr>
              <w:jc w:val="center"/>
            </w:pPr>
            <w:r w:rsidRPr="0055688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31F396C" w14:textId="77777777" w:rsidR="00D12592" w:rsidRPr="00BB7271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1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https://www.instagram.com/tv/CXBTqDJAmLi/?utm_medium=copy_link</w:t>
              </w:r>
            </w:hyperlink>
          </w:p>
        </w:tc>
      </w:tr>
      <w:tr w:rsidR="00D12592" w:rsidRPr="00086FEF" w14:paraId="1FDE5A9F" w14:textId="77777777" w:rsidTr="005F3DED">
        <w:tc>
          <w:tcPr>
            <w:tcW w:w="567" w:type="dxa"/>
          </w:tcPr>
          <w:p w14:paraId="0962C969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62" w:type="dxa"/>
          </w:tcPr>
          <w:p w14:paraId="2DD565C9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День неизвестного солдата. Международная акция «Тест по истории Великой Отечественной войны», участие сотрудников и студентов в тестировании, получены сертификаты.</w:t>
            </w:r>
          </w:p>
        </w:tc>
        <w:tc>
          <w:tcPr>
            <w:tcW w:w="1559" w:type="dxa"/>
          </w:tcPr>
          <w:p w14:paraId="6EAEA30A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декабря</w:t>
            </w:r>
          </w:p>
        </w:tc>
        <w:tc>
          <w:tcPr>
            <w:tcW w:w="2126" w:type="dxa"/>
          </w:tcPr>
          <w:p w14:paraId="3CB19A5D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9" w:type="dxa"/>
          </w:tcPr>
          <w:p w14:paraId="047BB2A3" w14:textId="77777777" w:rsidR="00D12592" w:rsidRDefault="00D12592" w:rsidP="00511BAD">
            <w:pPr>
              <w:jc w:val="center"/>
            </w:pPr>
            <w:r w:rsidRPr="0055688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880CA52" w14:textId="77777777" w:rsidR="00D12592" w:rsidRPr="00BB7271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2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https://www.instagram.com/dalnik.college/p/CXGk5mYA_sV/?utm_medium=copy_link</w:t>
              </w:r>
            </w:hyperlink>
          </w:p>
        </w:tc>
      </w:tr>
      <w:tr w:rsidR="00D12592" w:rsidRPr="00086FEF" w14:paraId="6EC818C0" w14:textId="77777777" w:rsidTr="005F3DED">
        <w:tc>
          <w:tcPr>
            <w:tcW w:w="567" w:type="dxa"/>
          </w:tcPr>
          <w:p w14:paraId="30474D65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62" w:type="dxa"/>
          </w:tcPr>
          <w:p w14:paraId="3A70E80B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«Мастерская Деда Мороза» - подготовка студентами волонтерами кабинетов и фойе колледжа к празднику, Новому году, изготовление своими руками интерьерных элементов для украшения.</w:t>
            </w:r>
          </w:p>
        </w:tc>
        <w:tc>
          <w:tcPr>
            <w:tcW w:w="1559" w:type="dxa"/>
          </w:tcPr>
          <w:p w14:paraId="1882CB5C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6CC04855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59" w:type="dxa"/>
          </w:tcPr>
          <w:p w14:paraId="27A3E2C3" w14:textId="77777777" w:rsidR="00D12592" w:rsidRDefault="00D12592" w:rsidP="00511BAD">
            <w:pPr>
              <w:jc w:val="center"/>
            </w:pPr>
            <w:r w:rsidRPr="001B582C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53F0C4F" w14:textId="77777777" w:rsidR="00D12592" w:rsidRPr="00BB7271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3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https://www.instagram.com/p/CXPUHlNAD9b/?utm_medium=copy_link</w:t>
              </w:r>
            </w:hyperlink>
          </w:p>
        </w:tc>
      </w:tr>
      <w:tr w:rsidR="00D12592" w:rsidRPr="00086FEF" w14:paraId="1E9EE7D8" w14:textId="77777777" w:rsidTr="005F3DED">
        <w:tc>
          <w:tcPr>
            <w:tcW w:w="567" w:type="dxa"/>
          </w:tcPr>
          <w:p w14:paraId="0D6A66BA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62" w:type="dxa"/>
          </w:tcPr>
          <w:p w14:paraId="45F3B37A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Акция «Всероссийский правовой диктант», участие сотрудников и студентов в тестировании, получены сертификаты.</w:t>
            </w:r>
          </w:p>
        </w:tc>
        <w:tc>
          <w:tcPr>
            <w:tcW w:w="1559" w:type="dxa"/>
          </w:tcPr>
          <w:p w14:paraId="31393B38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7BA19C65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9" w:type="dxa"/>
          </w:tcPr>
          <w:p w14:paraId="01F9D2B8" w14:textId="77777777" w:rsidR="00D12592" w:rsidRDefault="00D12592" w:rsidP="00511BAD">
            <w:pPr>
              <w:jc w:val="center"/>
            </w:pPr>
            <w:r w:rsidRPr="001B582C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815926A" w14:textId="77777777" w:rsidR="00D12592" w:rsidRPr="00BB7271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4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https://www.instagram.com/p/CXXiUgzjJw_/?utm_medium=copy_link</w:t>
              </w:r>
            </w:hyperlink>
          </w:p>
        </w:tc>
      </w:tr>
      <w:tr w:rsidR="00D12592" w:rsidRPr="00086FEF" w14:paraId="73ED49C0" w14:textId="77777777" w:rsidTr="005F3DED">
        <w:tc>
          <w:tcPr>
            <w:tcW w:w="567" w:type="dxa"/>
          </w:tcPr>
          <w:p w14:paraId="51311333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62" w:type="dxa"/>
          </w:tcPr>
          <w:p w14:paraId="62BA5B2D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</w:rPr>
              <w:t>Всероссийский</w:t>
            </w:r>
            <w:proofErr w:type="gramEnd"/>
            <w:r>
              <w:rPr>
                <w:color w:val="000000"/>
              </w:rPr>
              <w:t xml:space="preserve"> онлайн-зачет по финансовой грамотности», участие сотрудников и студентов в сдаче зачета, получены сертификаты.</w:t>
            </w:r>
          </w:p>
        </w:tc>
        <w:tc>
          <w:tcPr>
            <w:tcW w:w="1559" w:type="dxa"/>
          </w:tcPr>
          <w:p w14:paraId="2248AA69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 декабря</w:t>
            </w:r>
          </w:p>
        </w:tc>
        <w:tc>
          <w:tcPr>
            <w:tcW w:w="2126" w:type="dxa"/>
          </w:tcPr>
          <w:p w14:paraId="58BE488C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9" w:type="dxa"/>
          </w:tcPr>
          <w:p w14:paraId="16F20ADD" w14:textId="77777777" w:rsidR="00D12592" w:rsidRDefault="00D12592" w:rsidP="00511BAD">
            <w:pPr>
              <w:jc w:val="center"/>
            </w:pPr>
            <w:r w:rsidRPr="001B582C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E977841" w14:textId="77777777" w:rsidR="00D12592" w:rsidRPr="00BB7271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5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https://www.instagram.com/p/CXXmc3tjmus/?utm_medium=copy_link</w:t>
              </w:r>
            </w:hyperlink>
          </w:p>
        </w:tc>
      </w:tr>
      <w:tr w:rsidR="00D12592" w:rsidRPr="00086FEF" w14:paraId="158F1036" w14:textId="77777777" w:rsidTr="005F3DED">
        <w:tc>
          <w:tcPr>
            <w:tcW w:w="567" w:type="dxa"/>
          </w:tcPr>
          <w:p w14:paraId="7133396B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62" w:type="dxa"/>
          </w:tcPr>
          <w:p w14:paraId="552EA2A6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Получено свидетельство (регистрационный № 510) о том, что спортивный клуб «Планета спорта» принят в Общероссийскую молодежную общественную организацию «Ассоциация студенческих спортивных клубов России». Оформление студентами волонтерами документации для получения членства </w:t>
            </w:r>
            <w:proofErr w:type="gramStart"/>
            <w:r>
              <w:rPr>
                <w:color w:val="000000"/>
              </w:rPr>
              <w:t>во</w:t>
            </w:r>
            <w:proofErr w:type="gramEnd"/>
            <w:r>
              <w:rPr>
                <w:color w:val="000000"/>
              </w:rPr>
              <w:t xml:space="preserve"> всероссийской АССК.</w:t>
            </w:r>
          </w:p>
        </w:tc>
        <w:tc>
          <w:tcPr>
            <w:tcW w:w="1559" w:type="dxa"/>
          </w:tcPr>
          <w:p w14:paraId="79229FFB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12 декабря</w:t>
            </w:r>
          </w:p>
        </w:tc>
        <w:tc>
          <w:tcPr>
            <w:tcW w:w="2126" w:type="dxa"/>
          </w:tcPr>
          <w:p w14:paraId="40604CA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9" w:type="dxa"/>
          </w:tcPr>
          <w:p w14:paraId="496A89A6" w14:textId="77777777" w:rsidR="00D12592" w:rsidRDefault="00D12592" w:rsidP="00511BAD">
            <w:pPr>
              <w:jc w:val="center"/>
            </w:pPr>
            <w:r w:rsidRPr="00D2514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72F885D" w14:textId="77777777" w:rsidR="00D12592" w:rsidRPr="00BB7271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6" w:tgtFrame="_blank" w:history="1">
              <w:r w:rsidR="00D12592" w:rsidRPr="00BB7271">
                <w:rPr>
                  <w:rStyle w:val="a6"/>
                  <w:shd w:val="clear" w:color="auto" w:fill="FFFFFF"/>
                </w:rPr>
                <w:t>https://www.instagram.com/dalnik.college/p/CXXtTQIj-EZ/?utm_medium=copy_link</w:t>
              </w:r>
            </w:hyperlink>
          </w:p>
        </w:tc>
      </w:tr>
      <w:tr w:rsidR="00D12592" w:rsidRPr="00086FEF" w14:paraId="38215843" w14:textId="77777777" w:rsidTr="005F3DED">
        <w:tc>
          <w:tcPr>
            <w:tcW w:w="567" w:type="dxa"/>
          </w:tcPr>
          <w:p w14:paraId="2C6D927A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962" w:type="dxa"/>
          </w:tcPr>
          <w:p w14:paraId="02992844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>
              <w:rPr>
                <w:color w:val="000000"/>
              </w:rPr>
              <w:t xml:space="preserve"> Всероссийский тест на знание Конституции РФ, организованный под руководством общественного движения «Гражданин», участие сотрудников и студентов в тестировании, получены </w:t>
            </w:r>
            <w:r>
              <w:rPr>
                <w:color w:val="000000"/>
              </w:rPr>
              <w:lastRenderedPageBreak/>
              <w:t>сертификаты.</w:t>
            </w:r>
          </w:p>
        </w:tc>
        <w:tc>
          <w:tcPr>
            <w:tcW w:w="1559" w:type="dxa"/>
          </w:tcPr>
          <w:p w14:paraId="48AA794B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12-13 декабря</w:t>
            </w:r>
          </w:p>
        </w:tc>
        <w:tc>
          <w:tcPr>
            <w:tcW w:w="2126" w:type="dxa"/>
          </w:tcPr>
          <w:p w14:paraId="4EFBFBC1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9" w:type="dxa"/>
          </w:tcPr>
          <w:p w14:paraId="33F5ECDC" w14:textId="77777777" w:rsidR="00D12592" w:rsidRDefault="00D12592" w:rsidP="00511BAD">
            <w:pPr>
              <w:jc w:val="center"/>
            </w:pPr>
            <w:r w:rsidRPr="00D2514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C8C9447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48ECDF52" w14:textId="77777777" w:rsidTr="005F3DED">
        <w:tc>
          <w:tcPr>
            <w:tcW w:w="567" w:type="dxa"/>
          </w:tcPr>
          <w:p w14:paraId="7243CE8A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962" w:type="dxa"/>
          </w:tcPr>
          <w:p w14:paraId="2E5779EC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Просмотр мотивирующих цифровых уроков патриотической и гражданственной направленности</w:t>
            </w:r>
            <w:r w:rsidRPr="001C6B44">
              <w:rPr>
                <w:color w:val="000000"/>
              </w:rPr>
              <w:t xml:space="preserve">  #</w:t>
            </w:r>
            <w:proofErr w:type="spellStart"/>
            <w:r>
              <w:rPr>
                <w:color w:val="000000"/>
              </w:rPr>
              <w:t>ПисьмаДеду</w:t>
            </w:r>
            <w:proofErr w:type="spellEnd"/>
            <w:r>
              <w:rPr>
                <w:color w:val="000000"/>
              </w:rPr>
              <w:t xml:space="preserve"> и </w:t>
            </w:r>
          </w:p>
          <w:p w14:paraId="6CED1AE3" w14:textId="77777777" w:rsidR="00D12592" w:rsidRPr="001C6B44" w:rsidRDefault="00D12592" w:rsidP="00511BAD">
            <w:pPr>
              <w:contextualSpacing/>
              <w:rPr>
                <w:color w:val="000000"/>
              </w:rPr>
            </w:pPr>
            <w:r w:rsidRPr="001C6B44">
              <w:rPr>
                <w:color w:val="000000"/>
              </w:rPr>
              <w:t>#</w:t>
            </w:r>
            <w:proofErr w:type="spellStart"/>
            <w:r>
              <w:rPr>
                <w:color w:val="000000"/>
              </w:rPr>
              <w:t>ГероиНародов</w:t>
            </w:r>
            <w:proofErr w:type="spellEnd"/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организованные</w:t>
            </w:r>
            <w:proofErr w:type="gramEnd"/>
            <w:r>
              <w:rPr>
                <w:color w:val="000000"/>
              </w:rPr>
              <w:t xml:space="preserve"> Студенческим Советом.</w:t>
            </w:r>
          </w:p>
        </w:tc>
        <w:tc>
          <w:tcPr>
            <w:tcW w:w="1559" w:type="dxa"/>
          </w:tcPr>
          <w:p w14:paraId="5F2D7398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6DB8753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</w:tcPr>
          <w:p w14:paraId="5876C25C" w14:textId="77777777" w:rsidR="00D12592" w:rsidRDefault="00D12592" w:rsidP="00511BAD">
            <w:pPr>
              <w:jc w:val="center"/>
            </w:pPr>
            <w:r w:rsidRPr="00D2514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F0B208E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0DFB32AB" w14:textId="77777777" w:rsidTr="005F3DED">
        <w:tc>
          <w:tcPr>
            <w:tcW w:w="567" w:type="dxa"/>
          </w:tcPr>
          <w:p w14:paraId="424030AB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962" w:type="dxa"/>
          </w:tcPr>
          <w:p w14:paraId="3397EED5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Всероссийская олимпиада «Проверка знаний», посвященная Дню Конституции. Участие студентов в олимпиаде, дипломы за призовые места, сертификаты за участие.</w:t>
            </w:r>
          </w:p>
        </w:tc>
        <w:tc>
          <w:tcPr>
            <w:tcW w:w="1559" w:type="dxa"/>
          </w:tcPr>
          <w:p w14:paraId="66B22BA1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5C40BFEA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59" w:type="dxa"/>
          </w:tcPr>
          <w:p w14:paraId="3B0F5A96" w14:textId="77777777" w:rsidR="00D12592" w:rsidRDefault="00D12592" w:rsidP="00511BAD">
            <w:pPr>
              <w:jc w:val="center"/>
            </w:pPr>
            <w:r w:rsidRPr="00D2514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712F984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7D7CAFB0" w14:textId="77777777" w:rsidTr="005F3DED">
        <w:tc>
          <w:tcPr>
            <w:tcW w:w="567" w:type="dxa"/>
          </w:tcPr>
          <w:p w14:paraId="78D38B4E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962" w:type="dxa"/>
          </w:tcPr>
          <w:p w14:paraId="66943096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>-ринг «Знай свои права и обязанности» ко Дню Конституции РФ, организованный студентами, членами общественного объединения «Волонтер».</w:t>
            </w:r>
          </w:p>
        </w:tc>
        <w:tc>
          <w:tcPr>
            <w:tcW w:w="1559" w:type="dxa"/>
          </w:tcPr>
          <w:p w14:paraId="5E18D111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79196C9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14:paraId="5F66C606" w14:textId="77777777" w:rsidR="00D12592" w:rsidRDefault="00D12592" w:rsidP="00511BAD">
            <w:pPr>
              <w:jc w:val="center"/>
            </w:pPr>
            <w:r w:rsidRPr="00F8258D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4C7BBCF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50619B04" w14:textId="77777777" w:rsidTr="005F3DED">
        <w:tc>
          <w:tcPr>
            <w:tcW w:w="567" w:type="dxa"/>
          </w:tcPr>
          <w:p w14:paraId="336CFBAF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2" w:type="dxa"/>
          </w:tcPr>
          <w:p w14:paraId="77002F14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Призовое 3 место в соревнованиях на Первенство Дальневосточного Федерального округа по самбо среди юношей (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.Х</w:t>
            </w:r>
            <w:proofErr w:type="gramEnd"/>
            <w:r>
              <w:rPr>
                <w:color w:val="000000"/>
              </w:rPr>
              <w:t>абаровск</w:t>
            </w:r>
            <w:proofErr w:type="spellEnd"/>
            <w:r>
              <w:rPr>
                <w:color w:val="000000"/>
              </w:rPr>
              <w:t>) занял студент Иконников Денис.</w:t>
            </w:r>
          </w:p>
        </w:tc>
        <w:tc>
          <w:tcPr>
            <w:tcW w:w="1559" w:type="dxa"/>
          </w:tcPr>
          <w:p w14:paraId="5D1B0F8B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9-12 декабря</w:t>
            </w:r>
          </w:p>
        </w:tc>
        <w:tc>
          <w:tcPr>
            <w:tcW w:w="2126" w:type="dxa"/>
          </w:tcPr>
          <w:p w14:paraId="72303C4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3F86835B" w14:textId="77777777" w:rsidR="00D12592" w:rsidRDefault="00D12592" w:rsidP="00511BAD">
            <w:pPr>
              <w:jc w:val="center"/>
            </w:pPr>
            <w:r w:rsidRPr="00F8258D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66A2030" w14:textId="77777777" w:rsidR="00D12592" w:rsidRPr="00BD0675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7" w:tgtFrame="_blank" w:history="1">
              <w:r w:rsidR="00D12592" w:rsidRPr="00BD0675">
                <w:rPr>
                  <w:rStyle w:val="a6"/>
                  <w:shd w:val="clear" w:color="auto" w:fill="FFFFFF"/>
                </w:rPr>
                <w:t>https://www.instagram.com/p/CXhWQTPjF0q/?utm_medium=copy_link</w:t>
              </w:r>
            </w:hyperlink>
          </w:p>
        </w:tc>
      </w:tr>
      <w:tr w:rsidR="00D12592" w:rsidRPr="00086FEF" w14:paraId="78048EEA" w14:textId="77777777" w:rsidTr="005F3DED">
        <w:tc>
          <w:tcPr>
            <w:tcW w:w="567" w:type="dxa"/>
          </w:tcPr>
          <w:p w14:paraId="4B84D087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962" w:type="dxa"/>
          </w:tcPr>
          <w:p w14:paraId="4140B059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Отборочный этап </w:t>
            </w:r>
            <w:r w:rsidRPr="00BD0675">
              <w:rPr>
                <w:color w:val="000000"/>
              </w:rPr>
              <w:t>VII открытого регионального чемпионата «Молодые профессионалы» по стандартам WorldSkillsRussia, участие студентов колледжа.</w:t>
            </w:r>
          </w:p>
        </w:tc>
        <w:tc>
          <w:tcPr>
            <w:tcW w:w="1559" w:type="dxa"/>
          </w:tcPr>
          <w:p w14:paraId="69BA0FFC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22042598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14:paraId="1422F30A" w14:textId="77777777" w:rsidR="00D12592" w:rsidRDefault="00D12592" w:rsidP="00511BAD">
            <w:pPr>
              <w:jc w:val="center"/>
            </w:pPr>
            <w:r w:rsidRPr="00F8258D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1BD290AA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8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https://www.instagram.com/p/CXlTidogW3S/?utm_medium=copy_link</w:t>
              </w:r>
            </w:hyperlink>
          </w:p>
        </w:tc>
      </w:tr>
      <w:tr w:rsidR="00D12592" w:rsidRPr="00086FEF" w14:paraId="1233E6FF" w14:textId="77777777" w:rsidTr="005F3DED">
        <w:tc>
          <w:tcPr>
            <w:tcW w:w="567" w:type="dxa"/>
          </w:tcPr>
          <w:p w14:paraId="61EB99F2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962" w:type="dxa"/>
          </w:tcPr>
          <w:p w14:paraId="267DCB55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Новогодний ролик группы 2 курса по профессии сварщик.</w:t>
            </w:r>
          </w:p>
        </w:tc>
        <w:tc>
          <w:tcPr>
            <w:tcW w:w="1559" w:type="dxa"/>
          </w:tcPr>
          <w:p w14:paraId="42EE3D5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 декабря</w:t>
            </w:r>
          </w:p>
        </w:tc>
        <w:tc>
          <w:tcPr>
            <w:tcW w:w="2126" w:type="dxa"/>
          </w:tcPr>
          <w:p w14:paraId="48B50F8C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</w:tcPr>
          <w:p w14:paraId="652243E0" w14:textId="77777777" w:rsidR="00D12592" w:rsidRDefault="00D12592" w:rsidP="00511BAD">
            <w:pPr>
              <w:jc w:val="center"/>
            </w:pPr>
            <w:r w:rsidRPr="0077646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E92D64B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59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https://www.instagram.com/dalnik.college/tv/CXpw_kmDoc9/?utm_medium=copy_link</w:t>
              </w:r>
            </w:hyperlink>
          </w:p>
        </w:tc>
      </w:tr>
      <w:tr w:rsidR="00D12592" w:rsidRPr="00086FEF" w14:paraId="7F0011E0" w14:textId="77777777" w:rsidTr="005F3DED">
        <w:tc>
          <w:tcPr>
            <w:tcW w:w="567" w:type="dxa"/>
          </w:tcPr>
          <w:p w14:paraId="6C317FE7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962" w:type="dxa"/>
          </w:tcPr>
          <w:p w14:paraId="4204B4C2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«Юный исследователь», краевой дистанционный конкурс по экологии, участие студентов, получены сертификаты. </w:t>
            </w:r>
          </w:p>
        </w:tc>
        <w:tc>
          <w:tcPr>
            <w:tcW w:w="1559" w:type="dxa"/>
          </w:tcPr>
          <w:p w14:paraId="4997496C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 декабря</w:t>
            </w:r>
          </w:p>
        </w:tc>
        <w:tc>
          <w:tcPr>
            <w:tcW w:w="2126" w:type="dxa"/>
          </w:tcPr>
          <w:p w14:paraId="4BE890FF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14:paraId="340F5B88" w14:textId="77777777" w:rsidR="00D12592" w:rsidRDefault="00D12592" w:rsidP="00511BAD">
            <w:pPr>
              <w:jc w:val="center"/>
            </w:pPr>
            <w:r w:rsidRPr="0077646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4C374287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60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https://www.instagram.com/dalnik.college/p/CXxmlypDJmf/?utm_medium=copy_link</w:t>
              </w:r>
            </w:hyperlink>
          </w:p>
        </w:tc>
      </w:tr>
      <w:tr w:rsidR="00D12592" w:rsidRPr="00086FEF" w14:paraId="37C8AEAF" w14:textId="77777777" w:rsidTr="005F3DED">
        <w:tc>
          <w:tcPr>
            <w:tcW w:w="567" w:type="dxa"/>
          </w:tcPr>
          <w:p w14:paraId="40BAC09A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962" w:type="dxa"/>
          </w:tcPr>
          <w:p w14:paraId="577BA218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Новогодний ролик группы 1 курса по профессии сварщик.</w:t>
            </w:r>
          </w:p>
        </w:tc>
        <w:tc>
          <w:tcPr>
            <w:tcW w:w="1559" w:type="dxa"/>
          </w:tcPr>
          <w:p w14:paraId="3D065DD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384BDDBF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14:paraId="5186C8E5" w14:textId="77777777" w:rsidR="00D12592" w:rsidRDefault="00D12592" w:rsidP="00511BAD">
            <w:pPr>
              <w:jc w:val="center"/>
            </w:pPr>
            <w:r w:rsidRPr="0077646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AD5D13C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61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https://www.instagram.com/dalnik.college/tv/CX18uPmKOof/?utm_medium=copy_link</w:t>
              </w:r>
            </w:hyperlink>
          </w:p>
        </w:tc>
      </w:tr>
      <w:tr w:rsidR="00D12592" w:rsidRPr="00086FEF" w14:paraId="65A5B14E" w14:textId="77777777" w:rsidTr="005F3DED">
        <w:tc>
          <w:tcPr>
            <w:tcW w:w="567" w:type="dxa"/>
          </w:tcPr>
          <w:p w14:paraId="28E238C8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962" w:type="dxa"/>
          </w:tcPr>
          <w:p w14:paraId="09A915E5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«Новогодний калейдоскоп», </w:t>
            </w:r>
            <w:proofErr w:type="spellStart"/>
            <w:r>
              <w:rPr>
                <w:color w:val="000000"/>
              </w:rPr>
              <w:t>брейн</w:t>
            </w:r>
            <w:proofErr w:type="spellEnd"/>
            <w:r>
              <w:rPr>
                <w:color w:val="000000"/>
              </w:rPr>
              <w:t>-ринг среди команд учебных групп.</w:t>
            </w:r>
          </w:p>
        </w:tc>
        <w:tc>
          <w:tcPr>
            <w:tcW w:w="1559" w:type="dxa"/>
          </w:tcPr>
          <w:p w14:paraId="36B99F6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 декабря</w:t>
            </w:r>
          </w:p>
        </w:tc>
        <w:tc>
          <w:tcPr>
            <w:tcW w:w="2126" w:type="dxa"/>
          </w:tcPr>
          <w:p w14:paraId="0A23EDA9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9" w:type="dxa"/>
          </w:tcPr>
          <w:p w14:paraId="1F612052" w14:textId="77777777" w:rsidR="00D12592" w:rsidRDefault="00D12592" w:rsidP="00511BAD">
            <w:pPr>
              <w:jc w:val="center"/>
            </w:pPr>
            <w:r w:rsidRPr="0077646F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C21BEE8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62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https://www.instagram.com/p/CX2OsYWrYjT/?utm_medium=copy_link</w:t>
              </w:r>
            </w:hyperlink>
          </w:p>
        </w:tc>
      </w:tr>
      <w:tr w:rsidR="00D12592" w:rsidRPr="00086FEF" w14:paraId="6A87D791" w14:textId="77777777" w:rsidTr="005F3DED">
        <w:tc>
          <w:tcPr>
            <w:tcW w:w="567" w:type="dxa"/>
          </w:tcPr>
          <w:p w14:paraId="208FF440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2" w:type="dxa"/>
          </w:tcPr>
          <w:p w14:paraId="4D99F8D7" w14:textId="77777777" w:rsidR="00D12592" w:rsidRDefault="00D12592" w:rsidP="00511BAD">
            <w:pPr>
              <w:contextualSpacing/>
              <w:rPr>
                <w:color w:val="000000"/>
              </w:rPr>
            </w:pPr>
            <w:r w:rsidRPr="000A0DD6">
              <w:rPr>
                <w:color w:val="000000"/>
              </w:rPr>
              <w:t xml:space="preserve">VII открытый региональный чемпионат </w:t>
            </w:r>
            <w:r w:rsidRPr="000A0DD6">
              <w:rPr>
                <w:color w:val="000000"/>
              </w:rPr>
              <w:lastRenderedPageBreak/>
              <w:t xml:space="preserve">«Молодые профессионалы» по стандартам WorldSkillsRussia, </w:t>
            </w:r>
            <w:r>
              <w:rPr>
                <w:color w:val="000000"/>
              </w:rPr>
              <w:t>Ивакин Никита, участие по компетенции Сварочное дело.</w:t>
            </w:r>
          </w:p>
        </w:tc>
        <w:tc>
          <w:tcPr>
            <w:tcW w:w="1559" w:type="dxa"/>
          </w:tcPr>
          <w:p w14:paraId="26EC35C9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17-21 </w:t>
            </w:r>
            <w:r>
              <w:rPr>
                <w:color w:val="000000"/>
              </w:rPr>
              <w:lastRenderedPageBreak/>
              <w:t>декабря</w:t>
            </w:r>
          </w:p>
        </w:tc>
        <w:tc>
          <w:tcPr>
            <w:tcW w:w="2126" w:type="dxa"/>
          </w:tcPr>
          <w:p w14:paraId="4ED82627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</w:tcPr>
          <w:p w14:paraId="553C809B" w14:textId="77777777" w:rsidR="00D12592" w:rsidRDefault="00D12592" w:rsidP="00511BAD">
            <w:pPr>
              <w:jc w:val="center"/>
            </w:pPr>
            <w:r w:rsidRPr="0009243B">
              <w:rPr>
                <w:color w:val="000000"/>
              </w:rPr>
              <w:t xml:space="preserve">Студенты </w:t>
            </w:r>
            <w:r w:rsidRPr="0009243B">
              <w:rPr>
                <w:color w:val="000000"/>
              </w:rPr>
              <w:lastRenderedPageBreak/>
              <w:t>учебных групп</w:t>
            </w:r>
          </w:p>
        </w:tc>
        <w:tc>
          <w:tcPr>
            <w:tcW w:w="4253" w:type="dxa"/>
          </w:tcPr>
          <w:p w14:paraId="0D1E9D5E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63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https://www.instagram.com/p/CX2fVeFr</w:t>
              </w:r>
              <w:r w:rsidR="00D12592" w:rsidRPr="009D4AC0">
                <w:rPr>
                  <w:rStyle w:val="a6"/>
                  <w:shd w:val="clear" w:color="auto" w:fill="FFFFFF"/>
                </w:rPr>
                <w:lastRenderedPageBreak/>
                <w:t>aL3/?utm_medium=copy_link</w:t>
              </w:r>
            </w:hyperlink>
          </w:p>
        </w:tc>
      </w:tr>
      <w:tr w:rsidR="00D12592" w:rsidRPr="00086FEF" w14:paraId="4351FAEB" w14:textId="77777777" w:rsidTr="005F3DED">
        <w:tc>
          <w:tcPr>
            <w:tcW w:w="567" w:type="dxa"/>
          </w:tcPr>
          <w:p w14:paraId="7865CD42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4962" w:type="dxa"/>
          </w:tcPr>
          <w:p w14:paraId="74805948" w14:textId="77777777" w:rsidR="00D12592" w:rsidRDefault="00D12592" w:rsidP="00511BAD">
            <w:pPr>
              <w:contextualSpacing/>
              <w:rPr>
                <w:color w:val="000000"/>
              </w:rPr>
            </w:pPr>
            <w:r w:rsidRPr="000A0DD6">
              <w:rPr>
                <w:color w:val="000000"/>
              </w:rPr>
              <w:t xml:space="preserve">«Навыки </w:t>
            </w:r>
            <w:proofErr w:type="gramStart"/>
            <w:r w:rsidRPr="000A0DD6">
              <w:rPr>
                <w:color w:val="000000"/>
              </w:rPr>
              <w:t>мудрых</w:t>
            </w:r>
            <w:proofErr w:type="gramEnd"/>
            <w:r w:rsidRPr="000A0DD6">
              <w:rPr>
                <w:color w:val="000000"/>
              </w:rPr>
              <w:t xml:space="preserve">», VII открытый региональный чемпионат «Молодые профессионалы» по стандартам WorldSkillsRussia, </w:t>
            </w:r>
            <w:proofErr w:type="spellStart"/>
            <w:r>
              <w:rPr>
                <w:color w:val="000000"/>
              </w:rPr>
              <w:t>Лютарь</w:t>
            </w:r>
            <w:proofErr w:type="spellEnd"/>
            <w:r>
              <w:rPr>
                <w:color w:val="000000"/>
              </w:rPr>
              <w:t xml:space="preserve"> К.В., участие по компетенции Сварочное дело.</w:t>
            </w:r>
          </w:p>
        </w:tc>
        <w:tc>
          <w:tcPr>
            <w:tcW w:w="1559" w:type="dxa"/>
          </w:tcPr>
          <w:p w14:paraId="7AEE062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17-21 декабря</w:t>
            </w:r>
          </w:p>
        </w:tc>
        <w:tc>
          <w:tcPr>
            <w:tcW w:w="2126" w:type="dxa"/>
          </w:tcPr>
          <w:p w14:paraId="187009A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1D2DFCCB" w14:textId="77777777" w:rsidR="00D12592" w:rsidRDefault="00D12592" w:rsidP="00511BAD">
            <w:pPr>
              <w:jc w:val="center"/>
            </w:pPr>
            <w:r w:rsidRPr="0009243B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847BE08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64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https://www.instagram.com/dalnik.college/p/CX2qybrr-pK/?utm_medium=copy_link</w:t>
              </w:r>
            </w:hyperlink>
          </w:p>
        </w:tc>
      </w:tr>
      <w:tr w:rsidR="00D12592" w:rsidRPr="00086FEF" w14:paraId="6C7BDA86" w14:textId="77777777" w:rsidTr="005F3DED">
        <w:tc>
          <w:tcPr>
            <w:tcW w:w="567" w:type="dxa"/>
          </w:tcPr>
          <w:p w14:paraId="3B13E42F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962" w:type="dxa"/>
          </w:tcPr>
          <w:p w14:paraId="0525BE9D" w14:textId="77777777" w:rsidR="00D12592" w:rsidRDefault="00D12592" w:rsidP="00511BAD">
            <w:pPr>
              <w:contextualSpacing/>
              <w:rPr>
                <w:color w:val="000000"/>
              </w:rPr>
            </w:pPr>
            <w:r w:rsidRPr="000A0DD6">
              <w:rPr>
                <w:color w:val="000000"/>
              </w:rPr>
              <w:t xml:space="preserve">VII открытый региональный чемпионат «Молодые профессионалы» по стандартам WorldSkillsRussia, </w:t>
            </w:r>
            <w:r>
              <w:rPr>
                <w:color w:val="000000"/>
              </w:rPr>
              <w:t>Потапова Ольга, призер, 2 место по компетенции Поварское дело.</w:t>
            </w:r>
          </w:p>
        </w:tc>
        <w:tc>
          <w:tcPr>
            <w:tcW w:w="1559" w:type="dxa"/>
          </w:tcPr>
          <w:p w14:paraId="140E30DB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17-21 декабря</w:t>
            </w:r>
          </w:p>
        </w:tc>
        <w:tc>
          <w:tcPr>
            <w:tcW w:w="2126" w:type="dxa"/>
          </w:tcPr>
          <w:p w14:paraId="7F74EE4A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14:paraId="43E67795" w14:textId="77777777" w:rsidR="00D12592" w:rsidRDefault="00D12592" w:rsidP="00511BAD">
            <w:pPr>
              <w:jc w:val="center"/>
            </w:pPr>
            <w:r w:rsidRPr="0009243B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B865BC7" w14:textId="77777777" w:rsidR="00D12592" w:rsidRPr="009D4AC0" w:rsidRDefault="00412A4F" w:rsidP="00511BAD">
            <w:pPr>
              <w:contextualSpacing/>
              <w:rPr>
                <w:rStyle w:val="a6"/>
                <w:shd w:val="clear" w:color="auto" w:fill="FFFFFF"/>
              </w:rPr>
            </w:pPr>
            <w:hyperlink r:id="rId65" w:tgtFrame="_blank" w:history="1">
              <w:r w:rsidR="00D12592" w:rsidRPr="009D4AC0">
                <w:rPr>
                  <w:rStyle w:val="a6"/>
                  <w:shd w:val="clear" w:color="auto" w:fill="FFFFFF"/>
                </w:rPr>
                <w:t>https://www.instagram.com/p/CX5HX4PIZuo/?utm_medium=copy_link</w:t>
              </w:r>
            </w:hyperlink>
          </w:p>
        </w:tc>
      </w:tr>
      <w:tr w:rsidR="00D12592" w:rsidRPr="00086FEF" w14:paraId="0B0DCF32" w14:textId="77777777" w:rsidTr="005F3DED">
        <w:tc>
          <w:tcPr>
            <w:tcW w:w="567" w:type="dxa"/>
          </w:tcPr>
          <w:p w14:paraId="667B42FC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962" w:type="dxa"/>
          </w:tcPr>
          <w:p w14:paraId="21C5A493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Всероссийская олимпиада по истории для студентов, посвященная 800-летию со дня рождения Александра Невского, диплом 1 место, </w:t>
            </w:r>
            <w:proofErr w:type="spellStart"/>
            <w:r>
              <w:rPr>
                <w:color w:val="000000"/>
              </w:rPr>
              <w:t>Жеретинцева</w:t>
            </w:r>
            <w:proofErr w:type="spellEnd"/>
            <w:r>
              <w:rPr>
                <w:color w:val="000000"/>
              </w:rPr>
              <w:t xml:space="preserve"> Оксана.</w:t>
            </w:r>
          </w:p>
        </w:tc>
        <w:tc>
          <w:tcPr>
            <w:tcW w:w="1559" w:type="dxa"/>
          </w:tcPr>
          <w:p w14:paraId="36476BE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декабря</w:t>
            </w:r>
          </w:p>
        </w:tc>
        <w:tc>
          <w:tcPr>
            <w:tcW w:w="2126" w:type="dxa"/>
          </w:tcPr>
          <w:p w14:paraId="6D024D5C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14:paraId="0C5EAC39" w14:textId="77777777" w:rsidR="00D12592" w:rsidRDefault="00D12592" w:rsidP="00511BAD">
            <w:pPr>
              <w:jc w:val="center"/>
            </w:pPr>
            <w:r w:rsidRPr="0009243B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701CC78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0F1A8AA8" w14:textId="77777777" w:rsidTr="005F3DED">
        <w:tc>
          <w:tcPr>
            <w:tcW w:w="567" w:type="dxa"/>
          </w:tcPr>
          <w:p w14:paraId="2BD25C19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962" w:type="dxa"/>
          </w:tcPr>
          <w:p w14:paraId="402407FE" w14:textId="77777777" w:rsidR="00D12592" w:rsidRPr="00BA13EF" w:rsidRDefault="00D12592" w:rsidP="00511BAD">
            <w:pPr>
              <w:contextualSpacing/>
              <w:rPr>
                <w:color w:val="000000"/>
              </w:rPr>
            </w:pPr>
            <w:r w:rsidRPr="000A0DD6">
              <w:rPr>
                <w:color w:val="000000"/>
              </w:rPr>
              <w:t>XVII</w:t>
            </w:r>
            <w:r>
              <w:rPr>
                <w:color w:val="000000"/>
              </w:rPr>
              <w:t xml:space="preserve"> Всероссийская олимпиада «Мыслитель» по истории среди студентов, диплом 2 место, Смирнов В., Павлюченко В.</w:t>
            </w:r>
          </w:p>
        </w:tc>
        <w:tc>
          <w:tcPr>
            <w:tcW w:w="1559" w:type="dxa"/>
          </w:tcPr>
          <w:p w14:paraId="41537E1B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 декабря</w:t>
            </w:r>
          </w:p>
        </w:tc>
        <w:tc>
          <w:tcPr>
            <w:tcW w:w="2126" w:type="dxa"/>
          </w:tcPr>
          <w:p w14:paraId="3B199BB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9" w:type="dxa"/>
          </w:tcPr>
          <w:p w14:paraId="60768C85" w14:textId="77777777" w:rsidR="00D12592" w:rsidRDefault="00D12592" w:rsidP="00511BAD">
            <w:pPr>
              <w:jc w:val="center"/>
            </w:pPr>
            <w:r w:rsidRPr="007A2D71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EF9C580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2D61320D" w14:textId="77777777" w:rsidTr="005F3DED">
        <w:tc>
          <w:tcPr>
            <w:tcW w:w="567" w:type="dxa"/>
          </w:tcPr>
          <w:p w14:paraId="084609A1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962" w:type="dxa"/>
          </w:tcPr>
          <w:p w14:paraId="01EC1A9E" w14:textId="77777777" w:rsidR="00D12592" w:rsidRPr="005A7887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Конкурс исследовательских работ, посвященный 350-летию со дня рождения Петра </w:t>
            </w:r>
            <w:r w:rsidRPr="000A0DD6">
              <w:rPr>
                <w:color w:val="000000"/>
              </w:rPr>
              <w:t>I</w:t>
            </w:r>
            <w:r>
              <w:rPr>
                <w:color w:val="000000"/>
              </w:rPr>
              <w:t>, «Последний царь и первый император великой страны», сертификаты.</w:t>
            </w:r>
          </w:p>
        </w:tc>
        <w:tc>
          <w:tcPr>
            <w:tcW w:w="1559" w:type="dxa"/>
          </w:tcPr>
          <w:p w14:paraId="59C5CA8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 декабря – 14 декабря</w:t>
            </w:r>
          </w:p>
        </w:tc>
        <w:tc>
          <w:tcPr>
            <w:tcW w:w="2126" w:type="dxa"/>
          </w:tcPr>
          <w:p w14:paraId="13F89B68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436EABE3" w14:textId="77777777" w:rsidR="00D12592" w:rsidRDefault="00D12592" w:rsidP="00511BAD">
            <w:pPr>
              <w:jc w:val="center"/>
            </w:pPr>
            <w:r w:rsidRPr="007A2D71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7C50BC5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66CF2175" w14:textId="77777777" w:rsidTr="005F3DED">
        <w:tc>
          <w:tcPr>
            <w:tcW w:w="567" w:type="dxa"/>
          </w:tcPr>
          <w:p w14:paraId="04C9DA05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962" w:type="dxa"/>
          </w:tcPr>
          <w:p w14:paraId="4EBD9542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Всероссийская олимпиада «Проверка знаний», номинация «Государственные символы России», для студентов СПО.</w:t>
            </w:r>
          </w:p>
        </w:tc>
        <w:tc>
          <w:tcPr>
            <w:tcW w:w="1559" w:type="dxa"/>
          </w:tcPr>
          <w:p w14:paraId="5A13DB98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14 декабря</w:t>
            </w:r>
          </w:p>
        </w:tc>
        <w:tc>
          <w:tcPr>
            <w:tcW w:w="2126" w:type="dxa"/>
          </w:tcPr>
          <w:p w14:paraId="46DC2F29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14:paraId="080A02AD" w14:textId="77777777" w:rsidR="00D12592" w:rsidRDefault="00D12592" w:rsidP="00511BAD">
            <w:pPr>
              <w:jc w:val="center"/>
            </w:pPr>
            <w:r w:rsidRPr="007A2D71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031564F8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2CB34E32" w14:textId="77777777" w:rsidTr="005F3DED">
        <w:tc>
          <w:tcPr>
            <w:tcW w:w="567" w:type="dxa"/>
          </w:tcPr>
          <w:p w14:paraId="33437B85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962" w:type="dxa"/>
          </w:tcPr>
          <w:p w14:paraId="3EE66B04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Краевая заочная олимпиада по информатике среди студентов СПО, диплом 1 степени, Радченко Артем.</w:t>
            </w:r>
          </w:p>
        </w:tc>
        <w:tc>
          <w:tcPr>
            <w:tcW w:w="1559" w:type="dxa"/>
          </w:tcPr>
          <w:p w14:paraId="28A46028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4509A0F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14:paraId="1D720E89" w14:textId="77777777" w:rsidR="00D12592" w:rsidRDefault="00D12592" w:rsidP="00511BAD">
            <w:pPr>
              <w:jc w:val="center"/>
            </w:pPr>
            <w:r w:rsidRPr="007A2D71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BA46494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0FBA2B7F" w14:textId="77777777" w:rsidTr="005F3DED">
        <w:tc>
          <w:tcPr>
            <w:tcW w:w="567" w:type="dxa"/>
          </w:tcPr>
          <w:p w14:paraId="75CB9220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962" w:type="dxa"/>
          </w:tcPr>
          <w:p w14:paraId="1DB1DE26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Краевой заочный творческий конкурс для лиц с ОВЗ «Чудо своими руками», номинация «Кукла» - диплом 1 место, номинация «Плетение» - диплом 1 место.</w:t>
            </w:r>
          </w:p>
        </w:tc>
        <w:tc>
          <w:tcPr>
            <w:tcW w:w="1559" w:type="dxa"/>
          </w:tcPr>
          <w:p w14:paraId="4BA4097B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2126" w:type="dxa"/>
          </w:tcPr>
          <w:p w14:paraId="6F0C9DEE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</w:tcPr>
          <w:p w14:paraId="5213A307" w14:textId="77777777" w:rsidR="00D12592" w:rsidRDefault="00D12592" w:rsidP="00511BAD">
            <w:pPr>
              <w:jc w:val="center"/>
            </w:pPr>
            <w:r w:rsidRPr="007A2D71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6622F37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533B41AD" w14:textId="77777777" w:rsidTr="005F3DED">
        <w:tc>
          <w:tcPr>
            <w:tcW w:w="567" w:type="dxa"/>
          </w:tcPr>
          <w:p w14:paraId="74236ACB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962" w:type="dxa"/>
          </w:tcPr>
          <w:p w14:paraId="0DC4EEC7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Краевой заочный конкурс творческих проектов «Кулинарный калейдоскоп» среди студентов СПО, сертификаты участников.</w:t>
            </w:r>
          </w:p>
        </w:tc>
        <w:tc>
          <w:tcPr>
            <w:tcW w:w="1559" w:type="dxa"/>
          </w:tcPr>
          <w:p w14:paraId="5708F3AD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 декабря</w:t>
            </w:r>
          </w:p>
        </w:tc>
        <w:tc>
          <w:tcPr>
            <w:tcW w:w="2126" w:type="dxa"/>
          </w:tcPr>
          <w:p w14:paraId="0D791435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</w:tcPr>
          <w:p w14:paraId="7908FF5B" w14:textId="77777777" w:rsidR="00D12592" w:rsidRDefault="00D12592" w:rsidP="00511BAD">
            <w:pPr>
              <w:jc w:val="center"/>
            </w:pPr>
            <w:r w:rsidRPr="00015DA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6939388C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0E3B3790" w14:textId="77777777" w:rsidTr="005F3DED">
        <w:tc>
          <w:tcPr>
            <w:tcW w:w="567" w:type="dxa"/>
          </w:tcPr>
          <w:p w14:paraId="23537C7D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4962" w:type="dxa"/>
          </w:tcPr>
          <w:p w14:paraId="54DB9DCD" w14:textId="77777777" w:rsidR="00D12592" w:rsidRPr="00620973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Краевая заочная викторина «Творчество писателей и поэтов, отмечающих юбилей в 2021 году» для студентов СПО, сертификаты участников.</w:t>
            </w:r>
          </w:p>
        </w:tc>
        <w:tc>
          <w:tcPr>
            <w:tcW w:w="1559" w:type="dxa"/>
          </w:tcPr>
          <w:p w14:paraId="0841ABE0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17 декабря</w:t>
            </w:r>
          </w:p>
        </w:tc>
        <w:tc>
          <w:tcPr>
            <w:tcW w:w="2126" w:type="dxa"/>
          </w:tcPr>
          <w:p w14:paraId="5A6B6127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14:paraId="647AF885" w14:textId="77777777" w:rsidR="00D12592" w:rsidRDefault="00D12592" w:rsidP="00511BAD">
            <w:pPr>
              <w:jc w:val="center"/>
            </w:pPr>
            <w:r w:rsidRPr="00015DA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5C9D00F9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01FAF93D" w14:textId="77777777" w:rsidTr="005F3DED">
        <w:tc>
          <w:tcPr>
            <w:tcW w:w="567" w:type="dxa"/>
          </w:tcPr>
          <w:p w14:paraId="10CF4065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4962" w:type="dxa"/>
          </w:tcPr>
          <w:p w14:paraId="79E61531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«Волонтер – звучит гордо!», экспресс-информация в учебных группах студентов клуба «Волонтер».</w:t>
            </w:r>
          </w:p>
        </w:tc>
        <w:tc>
          <w:tcPr>
            <w:tcW w:w="1559" w:type="dxa"/>
          </w:tcPr>
          <w:p w14:paraId="0AC7E2FA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 декабря</w:t>
            </w:r>
          </w:p>
        </w:tc>
        <w:tc>
          <w:tcPr>
            <w:tcW w:w="2126" w:type="dxa"/>
          </w:tcPr>
          <w:p w14:paraId="315B5322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</w:tcPr>
          <w:p w14:paraId="17910FAD" w14:textId="77777777" w:rsidR="00D12592" w:rsidRDefault="00D12592" w:rsidP="00511BAD">
            <w:pPr>
              <w:jc w:val="center"/>
            </w:pPr>
            <w:r w:rsidRPr="00015DA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3132EE6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629F8F82" w14:textId="77777777" w:rsidTr="005F3DED">
        <w:tc>
          <w:tcPr>
            <w:tcW w:w="567" w:type="dxa"/>
          </w:tcPr>
          <w:p w14:paraId="143837CF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962" w:type="dxa"/>
          </w:tcPr>
          <w:p w14:paraId="4BC1BED7" w14:textId="77777777" w:rsidR="00D12592" w:rsidRDefault="00D12592" w:rsidP="00511BAD">
            <w:pPr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Краевая</w:t>
            </w:r>
            <w:proofErr w:type="gramEnd"/>
            <w:r>
              <w:rPr>
                <w:color w:val="000000"/>
              </w:rPr>
              <w:t xml:space="preserve"> заочная </w:t>
            </w:r>
            <w:proofErr w:type="spellStart"/>
            <w:r>
              <w:rPr>
                <w:color w:val="000000"/>
              </w:rPr>
              <w:t>межпредметная</w:t>
            </w:r>
            <w:proofErr w:type="spellEnd"/>
            <w:r>
              <w:rPr>
                <w:color w:val="000000"/>
              </w:rPr>
              <w:t xml:space="preserve"> онлайн-олимпиада, участие студентов, получены сертификаты. </w:t>
            </w:r>
          </w:p>
        </w:tc>
        <w:tc>
          <w:tcPr>
            <w:tcW w:w="1559" w:type="dxa"/>
          </w:tcPr>
          <w:p w14:paraId="62C32940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 декабря</w:t>
            </w:r>
          </w:p>
        </w:tc>
        <w:tc>
          <w:tcPr>
            <w:tcW w:w="2126" w:type="dxa"/>
          </w:tcPr>
          <w:p w14:paraId="741272B5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</w:tcPr>
          <w:p w14:paraId="02C790A1" w14:textId="77777777" w:rsidR="00D12592" w:rsidRDefault="00D12592" w:rsidP="00511BAD">
            <w:pPr>
              <w:jc w:val="center"/>
            </w:pPr>
            <w:r w:rsidRPr="00015DA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3D04222B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0709AF0A" w14:textId="77777777" w:rsidTr="005F3DED">
        <w:tc>
          <w:tcPr>
            <w:tcW w:w="567" w:type="dxa"/>
          </w:tcPr>
          <w:p w14:paraId="1E514E70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962" w:type="dxa"/>
          </w:tcPr>
          <w:p w14:paraId="303ADADB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Дистанционный конкурс студенческих работ «Глобальные проблемы современности: энергетическая, экологическая, сырьевая и возможные пути их решения», студент </w:t>
            </w:r>
            <w:proofErr w:type="spellStart"/>
            <w:r>
              <w:rPr>
                <w:color w:val="000000"/>
              </w:rPr>
              <w:t>Полосин</w:t>
            </w:r>
            <w:proofErr w:type="spellEnd"/>
            <w:r>
              <w:rPr>
                <w:color w:val="000000"/>
              </w:rPr>
              <w:t xml:space="preserve"> В., сертификат участия.</w:t>
            </w:r>
          </w:p>
        </w:tc>
        <w:tc>
          <w:tcPr>
            <w:tcW w:w="1559" w:type="dxa"/>
          </w:tcPr>
          <w:p w14:paraId="5CEAD7ED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7-14 декабря</w:t>
            </w:r>
          </w:p>
        </w:tc>
        <w:tc>
          <w:tcPr>
            <w:tcW w:w="2126" w:type="dxa"/>
          </w:tcPr>
          <w:p w14:paraId="386A8D2B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</w:tcPr>
          <w:p w14:paraId="6AB67DF0" w14:textId="77777777" w:rsidR="00D12592" w:rsidRDefault="00D12592" w:rsidP="00511BAD">
            <w:pPr>
              <w:jc w:val="center"/>
            </w:pPr>
            <w:r w:rsidRPr="00015DA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760A5FCA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:rsidRPr="00086FEF" w14:paraId="3DEEF51D" w14:textId="77777777" w:rsidTr="005F3DED">
        <w:tc>
          <w:tcPr>
            <w:tcW w:w="567" w:type="dxa"/>
          </w:tcPr>
          <w:p w14:paraId="198CC06B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962" w:type="dxa"/>
          </w:tcPr>
          <w:p w14:paraId="47BE7BAC" w14:textId="77777777" w:rsidR="00D12592" w:rsidRDefault="00D12592" w:rsidP="00511BAD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Мероприятия в учебных группах, посвященные празднику, Новому году.</w:t>
            </w:r>
          </w:p>
        </w:tc>
        <w:tc>
          <w:tcPr>
            <w:tcW w:w="1559" w:type="dxa"/>
          </w:tcPr>
          <w:p w14:paraId="719B552A" w14:textId="77777777" w:rsidR="00D12592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 декада декабря</w:t>
            </w:r>
          </w:p>
        </w:tc>
        <w:tc>
          <w:tcPr>
            <w:tcW w:w="2126" w:type="dxa"/>
          </w:tcPr>
          <w:p w14:paraId="6F1F2ABC" w14:textId="77777777" w:rsidR="00D12592" w:rsidRPr="00620973" w:rsidRDefault="00D12592" w:rsidP="00511BAD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559" w:type="dxa"/>
          </w:tcPr>
          <w:p w14:paraId="19B75F84" w14:textId="77777777" w:rsidR="00D12592" w:rsidRPr="004C0C1F" w:rsidRDefault="00D12592" w:rsidP="00511BAD">
            <w:pPr>
              <w:contextualSpacing/>
              <w:jc w:val="center"/>
              <w:rPr>
                <w:color w:val="000000"/>
              </w:rPr>
            </w:pPr>
            <w:r w:rsidRPr="00015DA5">
              <w:rPr>
                <w:color w:val="000000"/>
              </w:rPr>
              <w:t>Студенты учебных групп</w:t>
            </w:r>
          </w:p>
        </w:tc>
        <w:tc>
          <w:tcPr>
            <w:tcW w:w="4253" w:type="dxa"/>
          </w:tcPr>
          <w:p w14:paraId="2AD8101D" w14:textId="77777777" w:rsidR="00D12592" w:rsidRPr="000048EF" w:rsidRDefault="00D12592" w:rsidP="00511BAD">
            <w:pPr>
              <w:contextualSpacing/>
              <w:rPr>
                <w:b/>
              </w:rPr>
            </w:pPr>
          </w:p>
        </w:tc>
      </w:tr>
      <w:tr w:rsidR="00D12592" w14:paraId="36FD43AC" w14:textId="77777777" w:rsidTr="005F3DED">
        <w:tc>
          <w:tcPr>
            <w:tcW w:w="567" w:type="dxa"/>
          </w:tcPr>
          <w:p w14:paraId="133E2571" w14:textId="77777777" w:rsidR="00D12592" w:rsidRPr="00BB691D" w:rsidRDefault="00D12592" w:rsidP="00511BA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4962" w:type="dxa"/>
          </w:tcPr>
          <w:p w14:paraId="522F139A" w14:textId="77777777" w:rsidR="00D12592" w:rsidRPr="00964FF9" w:rsidRDefault="00D12592" w:rsidP="00511BAD">
            <w:pPr>
              <w:contextualSpacing/>
              <w:jc w:val="right"/>
              <w:rPr>
                <w:b/>
                <w:color w:val="000000"/>
              </w:rPr>
            </w:pPr>
            <w:r w:rsidRPr="00964FF9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</w:tcPr>
          <w:p w14:paraId="730FD395" w14:textId="77777777" w:rsidR="00D12592" w:rsidRPr="00964FF9" w:rsidRDefault="00D12592" w:rsidP="00511BA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14:paraId="4134F6C3" w14:textId="77777777" w:rsidR="00D12592" w:rsidRPr="00705AFC" w:rsidRDefault="00D12592" w:rsidP="00511BA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482</w:t>
            </w:r>
          </w:p>
        </w:tc>
        <w:tc>
          <w:tcPr>
            <w:tcW w:w="1559" w:type="dxa"/>
          </w:tcPr>
          <w:p w14:paraId="27EB6597" w14:textId="77777777" w:rsidR="00D12592" w:rsidRDefault="00D12592" w:rsidP="00511B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CA52807" w14:textId="77777777" w:rsidR="00D12592" w:rsidRDefault="00D12592" w:rsidP="00511BA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283310" w14:textId="77777777" w:rsidR="000D6A31" w:rsidRPr="0093388E" w:rsidRDefault="000D6A31" w:rsidP="00007555">
      <w:pPr>
        <w:contextualSpacing/>
      </w:pPr>
    </w:p>
    <w:sectPr w:rsidR="000D6A31" w:rsidRPr="0093388E" w:rsidSect="00007555">
      <w:headerReference w:type="default" r:id="rId66"/>
      <w:footerReference w:type="first" r:id="rId67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21043" w14:textId="77777777" w:rsidR="00412A4F" w:rsidRDefault="00412A4F" w:rsidP="005852E4">
      <w:r>
        <w:separator/>
      </w:r>
    </w:p>
  </w:endnote>
  <w:endnote w:type="continuationSeparator" w:id="0">
    <w:p w14:paraId="56A88B74" w14:textId="77777777" w:rsidR="00412A4F" w:rsidRDefault="00412A4F" w:rsidP="0058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CEE3D" w14:textId="77777777" w:rsidR="00F879A9" w:rsidRDefault="00F879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90FCB" w14:textId="77777777" w:rsidR="00412A4F" w:rsidRDefault="00412A4F" w:rsidP="005852E4">
      <w:r>
        <w:separator/>
      </w:r>
    </w:p>
  </w:footnote>
  <w:footnote w:type="continuationSeparator" w:id="0">
    <w:p w14:paraId="49C31DF5" w14:textId="77777777" w:rsidR="00412A4F" w:rsidRDefault="00412A4F" w:rsidP="0058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B42C" w14:textId="04F79804" w:rsidR="00F879A9" w:rsidRDefault="00F879A9" w:rsidP="00652B08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07555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13ED"/>
    <w:multiLevelType w:val="hybridMultilevel"/>
    <w:tmpl w:val="662C2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303"/>
    <w:multiLevelType w:val="hybridMultilevel"/>
    <w:tmpl w:val="3EF4AB40"/>
    <w:lvl w:ilvl="0" w:tplc="5C6E8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435B"/>
    <w:multiLevelType w:val="multilevel"/>
    <w:tmpl w:val="8676CE2A"/>
    <w:lvl w:ilvl="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CFE"/>
    <w:rsid w:val="00003702"/>
    <w:rsid w:val="00006391"/>
    <w:rsid w:val="00007555"/>
    <w:rsid w:val="00015B92"/>
    <w:rsid w:val="00015EAC"/>
    <w:rsid w:val="00023814"/>
    <w:rsid w:val="00027A95"/>
    <w:rsid w:val="000318FF"/>
    <w:rsid w:val="00032ABA"/>
    <w:rsid w:val="0003706E"/>
    <w:rsid w:val="0004161C"/>
    <w:rsid w:val="00044AF8"/>
    <w:rsid w:val="0005399C"/>
    <w:rsid w:val="000541C5"/>
    <w:rsid w:val="00056179"/>
    <w:rsid w:val="00063E58"/>
    <w:rsid w:val="00066826"/>
    <w:rsid w:val="00067F5C"/>
    <w:rsid w:val="00072999"/>
    <w:rsid w:val="000854E9"/>
    <w:rsid w:val="0008639F"/>
    <w:rsid w:val="000A03F8"/>
    <w:rsid w:val="000A1C60"/>
    <w:rsid w:val="000A48B1"/>
    <w:rsid w:val="000A5001"/>
    <w:rsid w:val="000A6587"/>
    <w:rsid w:val="000B71D4"/>
    <w:rsid w:val="000B747A"/>
    <w:rsid w:val="000D3E9C"/>
    <w:rsid w:val="000D6A31"/>
    <w:rsid w:val="000E05A7"/>
    <w:rsid w:val="000E21F6"/>
    <w:rsid w:val="000F785B"/>
    <w:rsid w:val="00104153"/>
    <w:rsid w:val="00114E68"/>
    <w:rsid w:val="00115C0B"/>
    <w:rsid w:val="0011798E"/>
    <w:rsid w:val="00121B7D"/>
    <w:rsid w:val="001222E6"/>
    <w:rsid w:val="00130766"/>
    <w:rsid w:val="00134732"/>
    <w:rsid w:val="00136F84"/>
    <w:rsid w:val="001407A0"/>
    <w:rsid w:val="00141FB7"/>
    <w:rsid w:val="001505F9"/>
    <w:rsid w:val="001565BB"/>
    <w:rsid w:val="00182330"/>
    <w:rsid w:val="00184F54"/>
    <w:rsid w:val="001867B9"/>
    <w:rsid w:val="001910E0"/>
    <w:rsid w:val="00194216"/>
    <w:rsid w:val="0019587E"/>
    <w:rsid w:val="001A0AC7"/>
    <w:rsid w:val="001A6F73"/>
    <w:rsid w:val="001C0449"/>
    <w:rsid w:val="001C1D23"/>
    <w:rsid w:val="001E35CF"/>
    <w:rsid w:val="001F0637"/>
    <w:rsid w:val="001F73B1"/>
    <w:rsid w:val="00206BE9"/>
    <w:rsid w:val="00212999"/>
    <w:rsid w:val="00222881"/>
    <w:rsid w:val="00225EEF"/>
    <w:rsid w:val="00231660"/>
    <w:rsid w:val="00261CE5"/>
    <w:rsid w:val="00270491"/>
    <w:rsid w:val="00280E38"/>
    <w:rsid w:val="0028134E"/>
    <w:rsid w:val="00296BBD"/>
    <w:rsid w:val="002A10DE"/>
    <w:rsid w:val="002B329B"/>
    <w:rsid w:val="002C1CBE"/>
    <w:rsid w:val="002C33F7"/>
    <w:rsid w:val="002C6FD3"/>
    <w:rsid w:val="002C722A"/>
    <w:rsid w:val="002E5083"/>
    <w:rsid w:val="002F5F5B"/>
    <w:rsid w:val="003033AC"/>
    <w:rsid w:val="003278CB"/>
    <w:rsid w:val="003335E2"/>
    <w:rsid w:val="0033772E"/>
    <w:rsid w:val="00337E72"/>
    <w:rsid w:val="00341B9F"/>
    <w:rsid w:val="00344098"/>
    <w:rsid w:val="00344598"/>
    <w:rsid w:val="003451BA"/>
    <w:rsid w:val="003459B6"/>
    <w:rsid w:val="00351F3E"/>
    <w:rsid w:val="00354269"/>
    <w:rsid w:val="003573DE"/>
    <w:rsid w:val="00362AD9"/>
    <w:rsid w:val="00364331"/>
    <w:rsid w:val="00366509"/>
    <w:rsid w:val="00367E6B"/>
    <w:rsid w:val="003720B1"/>
    <w:rsid w:val="00372616"/>
    <w:rsid w:val="00377507"/>
    <w:rsid w:val="0039595F"/>
    <w:rsid w:val="003A2D64"/>
    <w:rsid w:val="003A4A51"/>
    <w:rsid w:val="003C3DB9"/>
    <w:rsid w:val="003C5C97"/>
    <w:rsid w:val="003D3591"/>
    <w:rsid w:val="003D3DBD"/>
    <w:rsid w:val="003D57EE"/>
    <w:rsid w:val="003D6A27"/>
    <w:rsid w:val="003F7250"/>
    <w:rsid w:val="003F7AB3"/>
    <w:rsid w:val="003F7EEE"/>
    <w:rsid w:val="004036AE"/>
    <w:rsid w:val="004067B8"/>
    <w:rsid w:val="00412A4F"/>
    <w:rsid w:val="0041435E"/>
    <w:rsid w:val="004168D5"/>
    <w:rsid w:val="00417311"/>
    <w:rsid w:val="0042537D"/>
    <w:rsid w:val="00434063"/>
    <w:rsid w:val="00440661"/>
    <w:rsid w:val="00447EEF"/>
    <w:rsid w:val="00451C6D"/>
    <w:rsid w:val="00453341"/>
    <w:rsid w:val="00471576"/>
    <w:rsid w:val="00472262"/>
    <w:rsid w:val="00473E58"/>
    <w:rsid w:val="004747A2"/>
    <w:rsid w:val="004762F5"/>
    <w:rsid w:val="00480A95"/>
    <w:rsid w:val="00483720"/>
    <w:rsid w:val="0048644A"/>
    <w:rsid w:val="004A0F73"/>
    <w:rsid w:val="004A1288"/>
    <w:rsid w:val="004A28F2"/>
    <w:rsid w:val="004B1A6C"/>
    <w:rsid w:val="004B1E3B"/>
    <w:rsid w:val="004C0C1F"/>
    <w:rsid w:val="004C7C4E"/>
    <w:rsid w:val="004D324A"/>
    <w:rsid w:val="004E28C5"/>
    <w:rsid w:val="004E55E9"/>
    <w:rsid w:val="00500225"/>
    <w:rsid w:val="0050269B"/>
    <w:rsid w:val="0050303F"/>
    <w:rsid w:val="005043CE"/>
    <w:rsid w:val="00506FEE"/>
    <w:rsid w:val="00507369"/>
    <w:rsid w:val="00510817"/>
    <w:rsid w:val="0051685E"/>
    <w:rsid w:val="00520D95"/>
    <w:rsid w:val="00525515"/>
    <w:rsid w:val="005279D9"/>
    <w:rsid w:val="005348B5"/>
    <w:rsid w:val="00544B93"/>
    <w:rsid w:val="0054547B"/>
    <w:rsid w:val="00546F85"/>
    <w:rsid w:val="00557ECF"/>
    <w:rsid w:val="0056259F"/>
    <w:rsid w:val="00563AC9"/>
    <w:rsid w:val="005666B8"/>
    <w:rsid w:val="00575212"/>
    <w:rsid w:val="005757B4"/>
    <w:rsid w:val="005852E4"/>
    <w:rsid w:val="00587B39"/>
    <w:rsid w:val="00587C02"/>
    <w:rsid w:val="005A2271"/>
    <w:rsid w:val="005A3769"/>
    <w:rsid w:val="005B0BC4"/>
    <w:rsid w:val="005B116A"/>
    <w:rsid w:val="005C099B"/>
    <w:rsid w:val="005C1A8E"/>
    <w:rsid w:val="005C399E"/>
    <w:rsid w:val="005D24D3"/>
    <w:rsid w:val="005D54CB"/>
    <w:rsid w:val="005D5E58"/>
    <w:rsid w:val="005E3A30"/>
    <w:rsid w:val="005F3DED"/>
    <w:rsid w:val="00607A7E"/>
    <w:rsid w:val="006124DA"/>
    <w:rsid w:val="0061386A"/>
    <w:rsid w:val="00614F74"/>
    <w:rsid w:val="006150B6"/>
    <w:rsid w:val="00620973"/>
    <w:rsid w:val="00622B3D"/>
    <w:rsid w:val="0062420A"/>
    <w:rsid w:val="006249F1"/>
    <w:rsid w:val="00630017"/>
    <w:rsid w:val="00630257"/>
    <w:rsid w:val="006303DF"/>
    <w:rsid w:val="00630EB5"/>
    <w:rsid w:val="00634C7B"/>
    <w:rsid w:val="006372FA"/>
    <w:rsid w:val="00641202"/>
    <w:rsid w:val="00644BAE"/>
    <w:rsid w:val="0064672B"/>
    <w:rsid w:val="006467BE"/>
    <w:rsid w:val="00651833"/>
    <w:rsid w:val="00652B08"/>
    <w:rsid w:val="0066522E"/>
    <w:rsid w:val="00671E2E"/>
    <w:rsid w:val="00675B23"/>
    <w:rsid w:val="00677C76"/>
    <w:rsid w:val="00682924"/>
    <w:rsid w:val="00687A0C"/>
    <w:rsid w:val="006907F2"/>
    <w:rsid w:val="006A5FF1"/>
    <w:rsid w:val="006A6C59"/>
    <w:rsid w:val="006A6FA1"/>
    <w:rsid w:val="006B4C0D"/>
    <w:rsid w:val="006B5085"/>
    <w:rsid w:val="006C288B"/>
    <w:rsid w:val="006D1269"/>
    <w:rsid w:val="006D1925"/>
    <w:rsid w:val="006D3DBF"/>
    <w:rsid w:val="006F2A23"/>
    <w:rsid w:val="007010A5"/>
    <w:rsid w:val="0070440D"/>
    <w:rsid w:val="00705AFC"/>
    <w:rsid w:val="00706F9B"/>
    <w:rsid w:val="007138A3"/>
    <w:rsid w:val="00715397"/>
    <w:rsid w:val="00716874"/>
    <w:rsid w:val="00744B28"/>
    <w:rsid w:val="0075283D"/>
    <w:rsid w:val="007633CD"/>
    <w:rsid w:val="00765320"/>
    <w:rsid w:val="0078162A"/>
    <w:rsid w:val="0079221D"/>
    <w:rsid w:val="00793CFB"/>
    <w:rsid w:val="00795DB8"/>
    <w:rsid w:val="007A2005"/>
    <w:rsid w:val="007A3EDF"/>
    <w:rsid w:val="007A7B38"/>
    <w:rsid w:val="007B40D7"/>
    <w:rsid w:val="007C2FAE"/>
    <w:rsid w:val="007C7D10"/>
    <w:rsid w:val="007E03EA"/>
    <w:rsid w:val="007E6672"/>
    <w:rsid w:val="007F2017"/>
    <w:rsid w:val="00811038"/>
    <w:rsid w:val="00814AE2"/>
    <w:rsid w:val="00817849"/>
    <w:rsid w:val="00817919"/>
    <w:rsid w:val="008219C1"/>
    <w:rsid w:val="00825F6B"/>
    <w:rsid w:val="0082731D"/>
    <w:rsid w:val="0083445F"/>
    <w:rsid w:val="00835F42"/>
    <w:rsid w:val="00836DF2"/>
    <w:rsid w:val="008401C2"/>
    <w:rsid w:val="00852C25"/>
    <w:rsid w:val="0086407B"/>
    <w:rsid w:val="00880707"/>
    <w:rsid w:val="0088251F"/>
    <w:rsid w:val="00883616"/>
    <w:rsid w:val="008854E6"/>
    <w:rsid w:val="008901EE"/>
    <w:rsid w:val="008922A0"/>
    <w:rsid w:val="0089680E"/>
    <w:rsid w:val="008A3C20"/>
    <w:rsid w:val="008A4A43"/>
    <w:rsid w:val="008C7AB7"/>
    <w:rsid w:val="008D03E3"/>
    <w:rsid w:val="008D5130"/>
    <w:rsid w:val="008F354B"/>
    <w:rsid w:val="008F6242"/>
    <w:rsid w:val="008F7792"/>
    <w:rsid w:val="00900DD6"/>
    <w:rsid w:val="00907F12"/>
    <w:rsid w:val="00911584"/>
    <w:rsid w:val="00912678"/>
    <w:rsid w:val="009273DC"/>
    <w:rsid w:val="00930047"/>
    <w:rsid w:val="0093388E"/>
    <w:rsid w:val="009462A2"/>
    <w:rsid w:val="009557EC"/>
    <w:rsid w:val="009567E1"/>
    <w:rsid w:val="00956EF6"/>
    <w:rsid w:val="00964FF9"/>
    <w:rsid w:val="00965D57"/>
    <w:rsid w:val="009670D0"/>
    <w:rsid w:val="0097073C"/>
    <w:rsid w:val="009829EF"/>
    <w:rsid w:val="009907E6"/>
    <w:rsid w:val="0099524E"/>
    <w:rsid w:val="009A2BBD"/>
    <w:rsid w:val="009A3950"/>
    <w:rsid w:val="009A5249"/>
    <w:rsid w:val="009B0147"/>
    <w:rsid w:val="009B09E3"/>
    <w:rsid w:val="009C28D4"/>
    <w:rsid w:val="009D0049"/>
    <w:rsid w:val="009D13A1"/>
    <w:rsid w:val="009D47EB"/>
    <w:rsid w:val="009D695A"/>
    <w:rsid w:val="009E1866"/>
    <w:rsid w:val="009E3019"/>
    <w:rsid w:val="009E3E32"/>
    <w:rsid w:val="009E4BEA"/>
    <w:rsid w:val="009E4FA6"/>
    <w:rsid w:val="009F4CD2"/>
    <w:rsid w:val="00A01D0D"/>
    <w:rsid w:val="00A0480A"/>
    <w:rsid w:val="00A07ED8"/>
    <w:rsid w:val="00A11468"/>
    <w:rsid w:val="00A170FF"/>
    <w:rsid w:val="00A178FE"/>
    <w:rsid w:val="00A26FBE"/>
    <w:rsid w:val="00A30F22"/>
    <w:rsid w:val="00A43E9B"/>
    <w:rsid w:val="00A46D60"/>
    <w:rsid w:val="00A510FB"/>
    <w:rsid w:val="00A53EAC"/>
    <w:rsid w:val="00A55B89"/>
    <w:rsid w:val="00A623D5"/>
    <w:rsid w:val="00A70C52"/>
    <w:rsid w:val="00A75295"/>
    <w:rsid w:val="00A77040"/>
    <w:rsid w:val="00A837A7"/>
    <w:rsid w:val="00AA2FAC"/>
    <w:rsid w:val="00AB3398"/>
    <w:rsid w:val="00AC052B"/>
    <w:rsid w:val="00AC587C"/>
    <w:rsid w:val="00AC6880"/>
    <w:rsid w:val="00AD18A3"/>
    <w:rsid w:val="00AD47E8"/>
    <w:rsid w:val="00AD5437"/>
    <w:rsid w:val="00AE5C55"/>
    <w:rsid w:val="00AE6FD0"/>
    <w:rsid w:val="00AE77B3"/>
    <w:rsid w:val="00AF7812"/>
    <w:rsid w:val="00B07975"/>
    <w:rsid w:val="00B127CE"/>
    <w:rsid w:val="00B16482"/>
    <w:rsid w:val="00B17986"/>
    <w:rsid w:val="00B2304A"/>
    <w:rsid w:val="00B36001"/>
    <w:rsid w:val="00B427E2"/>
    <w:rsid w:val="00B52DE1"/>
    <w:rsid w:val="00B56957"/>
    <w:rsid w:val="00B573C4"/>
    <w:rsid w:val="00B71282"/>
    <w:rsid w:val="00B830D1"/>
    <w:rsid w:val="00B85B5A"/>
    <w:rsid w:val="00BA2B4E"/>
    <w:rsid w:val="00BA6FC0"/>
    <w:rsid w:val="00BB691D"/>
    <w:rsid w:val="00BB6BB7"/>
    <w:rsid w:val="00BD1A20"/>
    <w:rsid w:val="00BD270B"/>
    <w:rsid w:val="00BD2BC8"/>
    <w:rsid w:val="00BE0A79"/>
    <w:rsid w:val="00BE19A5"/>
    <w:rsid w:val="00BE4C28"/>
    <w:rsid w:val="00BE7412"/>
    <w:rsid w:val="00BF12AE"/>
    <w:rsid w:val="00C0337F"/>
    <w:rsid w:val="00C03A67"/>
    <w:rsid w:val="00C053B8"/>
    <w:rsid w:val="00C071A9"/>
    <w:rsid w:val="00C07AE6"/>
    <w:rsid w:val="00C1039E"/>
    <w:rsid w:val="00C15020"/>
    <w:rsid w:val="00C1647D"/>
    <w:rsid w:val="00C173D7"/>
    <w:rsid w:val="00C27964"/>
    <w:rsid w:val="00C27E9A"/>
    <w:rsid w:val="00C37A05"/>
    <w:rsid w:val="00C55E91"/>
    <w:rsid w:val="00C62CBA"/>
    <w:rsid w:val="00C74761"/>
    <w:rsid w:val="00C756ED"/>
    <w:rsid w:val="00C76CF4"/>
    <w:rsid w:val="00C85075"/>
    <w:rsid w:val="00C949CD"/>
    <w:rsid w:val="00CA6133"/>
    <w:rsid w:val="00CB663B"/>
    <w:rsid w:val="00CB6FF3"/>
    <w:rsid w:val="00CC673E"/>
    <w:rsid w:val="00CD6B9B"/>
    <w:rsid w:val="00CE6A78"/>
    <w:rsid w:val="00CF3715"/>
    <w:rsid w:val="00CF5286"/>
    <w:rsid w:val="00D07A51"/>
    <w:rsid w:val="00D07DA3"/>
    <w:rsid w:val="00D10C22"/>
    <w:rsid w:val="00D12592"/>
    <w:rsid w:val="00D15E25"/>
    <w:rsid w:val="00D20ADE"/>
    <w:rsid w:val="00D23EEC"/>
    <w:rsid w:val="00D25C82"/>
    <w:rsid w:val="00D270F5"/>
    <w:rsid w:val="00D27230"/>
    <w:rsid w:val="00D44F78"/>
    <w:rsid w:val="00D4573B"/>
    <w:rsid w:val="00D515B8"/>
    <w:rsid w:val="00D5430D"/>
    <w:rsid w:val="00D649F0"/>
    <w:rsid w:val="00D650DD"/>
    <w:rsid w:val="00D73508"/>
    <w:rsid w:val="00D95E3D"/>
    <w:rsid w:val="00D960C1"/>
    <w:rsid w:val="00DA2B6C"/>
    <w:rsid w:val="00DA4921"/>
    <w:rsid w:val="00DB06AE"/>
    <w:rsid w:val="00DB55E9"/>
    <w:rsid w:val="00DB6507"/>
    <w:rsid w:val="00DC25D5"/>
    <w:rsid w:val="00DE0CFE"/>
    <w:rsid w:val="00DE408E"/>
    <w:rsid w:val="00DF16B0"/>
    <w:rsid w:val="00E00B68"/>
    <w:rsid w:val="00E02976"/>
    <w:rsid w:val="00E03263"/>
    <w:rsid w:val="00E173CD"/>
    <w:rsid w:val="00E20247"/>
    <w:rsid w:val="00E20FF6"/>
    <w:rsid w:val="00E217E2"/>
    <w:rsid w:val="00E22D2B"/>
    <w:rsid w:val="00E32A2D"/>
    <w:rsid w:val="00E34D3F"/>
    <w:rsid w:val="00E43DEF"/>
    <w:rsid w:val="00E7379A"/>
    <w:rsid w:val="00E77748"/>
    <w:rsid w:val="00E80DD6"/>
    <w:rsid w:val="00E9238A"/>
    <w:rsid w:val="00EA08D5"/>
    <w:rsid w:val="00EA1ADE"/>
    <w:rsid w:val="00EA385D"/>
    <w:rsid w:val="00EA543B"/>
    <w:rsid w:val="00EB2C48"/>
    <w:rsid w:val="00EB782C"/>
    <w:rsid w:val="00EC009C"/>
    <w:rsid w:val="00EC5557"/>
    <w:rsid w:val="00EC665B"/>
    <w:rsid w:val="00ED1A9B"/>
    <w:rsid w:val="00ED5968"/>
    <w:rsid w:val="00ED6EA0"/>
    <w:rsid w:val="00ED77BA"/>
    <w:rsid w:val="00EE2C3E"/>
    <w:rsid w:val="00EE3B2B"/>
    <w:rsid w:val="00EE3F4E"/>
    <w:rsid w:val="00EF3DF6"/>
    <w:rsid w:val="00EF7F5A"/>
    <w:rsid w:val="00F002FD"/>
    <w:rsid w:val="00F07FA7"/>
    <w:rsid w:val="00F12758"/>
    <w:rsid w:val="00F212D8"/>
    <w:rsid w:val="00F23008"/>
    <w:rsid w:val="00F252D3"/>
    <w:rsid w:val="00F31988"/>
    <w:rsid w:val="00F411A7"/>
    <w:rsid w:val="00F45A95"/>
    <w:rsid w:val="00F502F6"/>
    <w:rsid w:val="00F51C2E"/>
    <w:rsid w:val="00F66DEE"/>
    <w:rsid w:val="00F71740"/>
    <w:rsid w:val="00F83553"/>
    <w:rsid w:val="00F846DF"/>
    <w:rsid w:val="00F8516B"/>
    <w:rsid w:val="00F879A9"/>
    <w:rsid w:val="00F94CB1"/>
    <w:rsid w:val="00FA2D43"/>
    <w:rsid w:val="00FA37CE"/>
    <w:rsid w:val="00FB3038"/>
    <w:rsid w:val="00FB6182"/>
    <w:rsid w:val="00FC071B"/>
    <w:rsid w:val="00FC08BC"/>
    <w:rsid w:val="00FC0B08"/>
    <w:rsid w:val="00FC0EDF"/>
    <w:rsid w:val="00FD737B"/>
    <w:rsid w:val="00FF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3F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4A"/>
    <w:rPr>
      <w:sz w:val="24"/>
      <w:szCs w:val="24"/>
    </w:rPr>
  </w:style>
  <w:style w:type="paragraph" w:styleId="1">
    <w:name w:val="heading 1"/>
    <w:basedOn w:val="a"/>
    <w:next w:val="a"/>
    <w:qFormat/>
    <w:rsid w:val="0048644A"/>
    <w:pPr>
      <w:keepNext/>
      <w:spacing w:before="120" w:line="28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8644A"/>
    <w:pPr>
      <w:keepNext/>
      <w:jc w:val="center"/>
      <w:outlineLvl w:val="1"/>
    </w:pPr>
    <w:rPr>
      <w:b/>
      <w:spacing w:val="40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644A"/>
    <w:pPr>
      <w:spacing w:line="280" w:lineRule="exact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B508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B5085"/>
    <w:rPr>
      <w:rFonts w:ascii="Tahoma" w:hAnsi="Tahoma" w:cs="Tahoma"/>
      <w:sz w:val="16"/>
      <w:szCs w:val="16"/>
    </w:rPr>
  </w:style>
  <w:style w:type="character" w:styleId="a6">
    <w:name w:val="Hyperlink"/>
    <w:rsid w:val="0013076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852E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852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52E4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115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D20ADE"/>
    <w:rPr>
      <w:color w:val="106BBE"/>
    </w:rPr>
  </w:style>
  <w:style w:type="table" w:styleId="ac">
    <w:name w:val="Table Grid"/>
    <w:basedOn w:val="a1"/>
    <w:uiPriority w:val="59"/>
    <w:rsid w:val="001C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C1D23"/>
    <w:pPr>
      <w:ind w:left="720"/>
      <w:contextualSpacing/>
    </w:pPr>
  </w:style>
  <w:style w:type="paragraph" w:styleId="ae">
    <w:name w:val="footnote text"/>
    <w:basedOn w:val="a"/>
    <w:link w:val="af"/>
    <w:semiHidden/>
    <w:unhideWhenUsed/>
    <w:rsid w:val="001C1D23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C1D23"/>
  </w:style>
  <w:style w:type="character" w:styleId="af0">
    <w:name w:val="footnote reference"/>
    <w:basedOn w:val="a0"/>
    <w:semiHidden/>
    <w:unhideWhenUsed/>
    <w:rsid w:val="001C1D23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825F6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25F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25F6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25F6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25F6B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4573B"/>
    <w:rPr>
      <w:color w:val="605E5C"/>
      <w:shd w:val="clear" w:color="auto" w:fill="E1DFDD"/>
    </w:rPr>
  </w:style>
  <w:style w:type="paragraph" w:styleId="af6">
    <w:name w:val="Normal (Web)"/>
    <w:basedOn w:val="a"/>
    <w:uiPriority w:val="99"/>
    <w:unhideWhenUsed/>
    <w:rsid w:val="000B71D4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337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nstagram.com/p/CUm15hqjAhC/?utm_medium=copy_link" TargetMode="External"/><Relationship Id="rId18" Type="http://schemas.openxmlformats.org/officeDocument/2006/relationships/hyperlink" Target="https://www.instagram.com/tv/CVU-UidsqLC/?utm_medium=copy_link" TargetMode="External"/><Relationship Id="rId26" Type="http://schemas.openxmlformats.org/officeDocument/2006/relationships/hyperlink" Target="https://www.instagram.com/p/CThU3LbglRP/?utm_medium=copy_link" TargetMode="External"/><Relationship Id="rId39" Type="http://schemas.openxmlformats.org/officeDocument/2006/relationships/hyperlink" Target="https://www.instagram.com/p/CWarl6WAazA/?utm_medium=copy_link" TargetMode="External"/><Relationship Id="rId21" Type="http://schemas.openxmlformats.org/officeDocument/2006/relationships/hyperlink" Target="https://www.instagram.com/p/CVZ1TUHgIsV/?utm_medium=copy_link" TargetMode="External"/><Relationship Id="rId34" Type="http://schemas.openxmlformats.org/officeDocument/2006/relationships/hyperlink" Target="https://www.instagram.com/p/CV-QmO2ADhM/?utm_medium=copy_link" TargetMode="External"/><Relationship Id="rId42" Type="http://schemas.openxmlformats.org/officeDocument/2006/relationships/hyperlink" Target="https://www.instagram.com/p/CWgCfRng4Af/?utm_medium=copy_link" TargetMode="External"/><Relationship Id="rId47" Type="http://schemas.openxmlformats.org/officeDocument/2006/relationships/hyperlink" Target="https://www.instagram.com/tv/CWh6D2ygW_D/?utm_medium=copy_link" TargetMode="External"/><Relationship Id="rId50" Type="http://schemas.openxmlformats.org/officeDocument/2006/relationships/hyperlink" Target="https://www.instagram.com/p/CW9jjyhoZTD/?utm_medium=copy_link" TargetMode="External"/><Relationship Id="rId55" Type="http://schemas.openxmlformats.org/officeDocument/2006/relationships/hyperlink" Target="https://www.instagram.com/p/CXXmc3tjmus/?utm_medium=copy_link" TargetMode="External"/><Relationship Id="rId63" Type="http://schemas.openxmlformats.org/officeDocument/2006/relationships/hyperlink" Target="https://www.instagram.com/p/CX2fVeFraL3/?utm_medium=copy_link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CU82di4IShD/?utm_medium=copy_link" TargetMode="External"/><Relationship Id="rId29" Type="http://schemas.openxmlformats.org/officeDocument/2006/relationships/hyperlink" Target="https://www.instagram.com/p/CVwXtM_IejR/?utm_medium=copy_li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ecklink.mail.ru/proxy?es=SNWbvzADPAlh%2FBx8vks0ui44qM%2F4TQ90oZkLjeJeuzQ%3D&amp;egid=2vSZd1%2Br2oQXTmsWSES%2BFR%2BiI7Z7n1vGUY9PBPCSr6g%3D&amp;url=https%3A%2F%2Fclick.mail.ru%2Fredir%3Fu%3Dhttps%253A%252F%252Fwww.instagram.com%252Fp%252FCOAjv8igDv_%252F%253Figshid%253Djrlvxm6cjiiw%26c%3Dswm%26r%3Dhttp%26o%3Dmail%26v%3D2%26s%3Dba2b81bc94e3a822&amp;uidl=16195617150723310495&amp;from=&amp;to=&amp;email=filialkgapouptk%40mail.ru" TargetMode="External"/><Relationship Id="rId24" Type="http://schemas.openxmlformats.org/officeDocument/2006/relationships/hyperlink" Target="https://mir-olimpiad.ru/online_tests/166/1/" TargetMode="External"/><Relationship Id="rId32" Type="http://schemas.openxmlformats.org/officeDocument/2006/relationships/hyperlink" Target="https://www.instagram.com/p/CV2nwwPL6If/?utm_medium=copy_link" TargetMode="External"/><Relationship Id="rId37" Type="http://schemas.openxmlformats.org/officeDocument/2006/relationships/hyperlink" Target="https://www.instagram.com/tv/CWh6D2ygW_D/?utm_medium=copy_link" TargetMode="External"/><Relationship Id="rId40" Type="http://schemas.openxmlformats.org/officeDocument/2006/relationships/hyperlink" Target="https://www.instagram.com/p/CWk1XCMg7jP/?utm_medium=copy_link" TargetMode="External"/><Relationship Id="rId45" Type="http://schemas.openxmlformats.org/officeDocument/2006/relationships/hyperlink" Target="https://www.instagram.com/p/CWqKcHpAuRq/?utm_medium=copy_link" TargetMode="External"/><Relationship Id="rId53" Type="http://schemas.openxmlformats.org/officeDocument/2006/relationships/hyperlink" Target="https://www.instagram.com/p/CXPUHlNAD9b/?utm_medium=copy_link" TargetMode="External"/><Relationship Id="rId58" Type="http://schemas.openxmlformats.org/officeDocument/2006/relationships/hyperlink" Target="https://www.instagram.com/p/CXlTidogW3S/?utm_medium=copy_link" TargetMode="External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CU2aWpxAw-E/?utm_medium=copy_link" TargetMode="External"/><Relationship Id="rId23" Type="http://schemas.openxmlformats.org/officeDocument/2006/relationships/hyperlink" Target="https://www.instagram.com/p/CVbZkkwDhvF/?utm_medium=copy_link" TargetMode="External"/><Relationship Id="rId28" Type="http://schemas.openxmlformats.org/officeDocument/2006/relationships/hyperlink" Target="https://www.instagram.com/tv/CVpiFrpAB0d/?utm_medium=copy_link" TargetMode="External"/><Relationship Id="rId36" Type="http://schemas.openxmlformats.org/officeDocument/2006/relationships/hyperlink" Target="https://www.instagram.com/p/CWlFC7zAUcs/?utm_medium=copy_link" TargetMode="External"/><Relationship Id="rId49" Type="http://schemas.openxmlformats.org/officeDocument/2006/relationships/hyperlink" Target="https://www.instagram.com/tv/CW7sF_Cgx_1/?utm_medium=copy_link" TargetMode="External"/><Relationship Id="rId57" Type="http://schemas.openxmlformats.org/officeDocument/2006/relationships/hyperlink" Target="https://www.instagram.com/p/CXhWQTPjF0q/?utm_medium=copy_link" TargetMode="External"/><Relationship Id="rId61" Type="http://schemas.openxmlformats.org/officeDocument/2006/relationships/hyperlink" Target="https://www.instagram.com/dalnik.college/tv/CX18uPmKOof/?utm_medium=copy_link" TargetMode="External"/><Relationship Id="rId10" Type="http://schemas.openxmlformats.org/officeDocument/2006/relationships/hyperlink" Target="https://www.instagram.com/p/CUgWizRjqZV/?utm_medium=copy_link" TargetMode="External"/><Relationship Id="rId19" Type="http://schemas.openxmlformats.org/officeDocument/2006/relationships/hyperlink" Target="https://www.instagram.com/tv/CVVJ2E4jr55/?utm_medium=copy_link" TargetMode="External"/><Relationship Id="rId31" Type="http://schemas.openxmlformats.org/officeDocument/2006/relationships/hyperlink" Target="https://www.instagram.com/p/CV1D3y2g-XI/?utm_medium=copy_link" TargetMode="External"/><Relationship Id="rId44" Type="http://schemas.openxmlformats.org/officeDocument/2006/relationships/hyperlink" Target="http://xn----7sbfdibejlwcmatrfy8j.xn--p1ai/novosti/kraevaya-onlajn-olimpiada-kulinarnyj-diktant/" TargetMode="External"/><Relationship Id="rId52" Type="http://schemas.openxmlformats.org/officeDocument/2006/relationships/hyperlink" Target="https://www.instagram.com/dalnik.college/p/CXGk5mYA_sV/?utm_medium=copy_link" TargetMode="External"/><Relationship Id="rId60" Type="http://schemas.openxmlformats.org/officeDocument/2006/relationships/hyperlink" Target="https://www.instagram.com/dalnik.college/p/CXxmlypDJmf/?utm_medium=copy_link" TargetMode="External"/><Relationship Id="rId65" Type="http://schemas.openxmlformats.org/officeDocument/2006/relationships/hyperlink" Target="https://www.instagram.com/p/CX5HX4PIZuo/?utm_medium=copy_lin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Ud68Vooqix/?utm_medium=copy_link" TargetMode="External"/><Relationship Id="rId14" Type="http://schemas.openxmlformats.org/officeDocument/2006/relationships/hyperlink" Target="https://www.instagram.com/p/CUsALsNDl0J/?utm_medium=copy_link" TargetMode="External"/><Relationship Id="rId22" Type="http://schemas.openxmlformats.org/officeDocument/2006/relationships/hyperlink" Target="https://www.instagram.com/tv/CVcWLV7gY4T/?utm_medium=copy_link" TargetMode="External"/><Relationship Id="rId27" Type="http://schemas.openxmlformats.org/officeDocument/2006/relationships/hyperlink" Target="https://www.instagram.com/tv/CVmbAm3j0JE/?utm_medium=copy_link" TargetMode="External"/><Relationship Id="rId30" Type="http://schemas.openxmlformats.org/officeDocument/2006/relationships/hyperlink" Target="https://www.instagram.com/p/CVxSiyFgtS8/?utm_medium=copy_link" TargetMode="External"/><Relationship Id="rId35" Type="http://schemas.openxmlformats.org/officeDocument/2006/relationships/hyperlink" Target="https://www.instagram.com/p/CWYIhSEANsd/?utm_medium=copy_link" TargetMode="External"/><Relationship Id="rId43" Type="http://schemas.openxmlformats.org/officeDocument/2006/relationships/hyperlink" Target="https://www.instagram.com/p/CVj0gbSLmA7/?utm_medium=copy_link" TargetMode="External"/><Relationship Id="rId48" Type="http://schemas.openxmlformats.org/officeDocument/2006/relationships/hyperlink" Target="https://www.instagram.com/p/CThUk0BgkAJ/?utm_medium=copy_link" TargetMode="External"/><Relationship Id="rId56" Type="http://schemas.openxmlformats.org/officeDocument/2006/relationships/hyperlink" Target="https://www.instagram.com/dalnik.college/p/CXXtTQIj-EZ/?utm_medium=copy_link" TargetMode="External"/><Relationship Id="rId64" Type="http://schemas.openxmlformats.org/officeDocument/2006/relationships/hyperlink" Target="https://www.instagram.com/dalnik.college/p/CX2qybrr-pK/?utm_medium=copy_link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instagram.com/tv/CXBTqDJAmLi/?utm_medium=copy_link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stagram.com/p/CUgYGYRDT9n/?utm_medium=copy_link" TargetMode="External"/><Relationship Id="rId17" Type="http://schemas.openxmlformats.org/officeDocument/2006/relationships/hyperlink" Target="https://www.instagram.com/p/CVCbP3Ij0Kk/?utm_medium=copy_link" TargetMode="External"/><Relationship Id="rId25" Type="http://schemas.openxmlformats.org/officeDocument/2006/relationships/hyperlink" Target="https://www.instagram.com/p/CThUk0BgkAJ/?utm_medium=copy_link" TargetMode="External"/><Relationship Id="rId33" Type="http://schemas.openxmlformats.org/officeDocument/2006/relationships/hyperlink" Target="https://www.instagram.com/p/CV9aAK_DVx5/?utm_medium=copy_link" TargetMode="External"/><Relationship Id="rId38" Type="http://schemas.openxmlformats.org/officeDocument/2006/relationships/hyperlink" Target="https://www.instagram.com/p/CWch23TjCA2/?utm_medium=copy_link" TargetMode="External"/><Relationship Id="rId46" Type="http://schemas.openxmlformats.org/officeDocument/2006/relationships/hyperlink" Target="https://www.instagram.com/tv/CWh6D2ygW_D/?utm_medium=copy_link" TargetMode="External"/><Relationship Id="rId59" Type="http://schemas.openxmlformats.org/officeDocument/2006/relationships/hyperlink" Target="https://www.instagram.com/dalnik.college/tv/CXpw_kmDoc9/?utm_medium=copy_link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www.instagram.com/tv/CVXOziGArKt/?utm_medium=copy_link" TargetMode="External"/><Relationship Id="rId41" Type="http://schemas.openxmlformats.org/officeDocument/2006/relationships/hyperlink" Target="https://www.instagram.com/p/CWf_c7VgIIs/?utm_medium=copy_link" TargetMode="External"/><Relationship Id="rId54" Type="http://schemas.openxmlformats.org/officeDocument/2006/relationships/hyperlink" Target="https://www.instagram.com/p/CXXiUgzjJw_/?utm_medium=copy_link" TargetMode="External"/><Relationship Id="rId62" Type="http://schemas.openxmlformats.org/officeDocument/2006/relationships/hyperlink" Target="https://www.instagram.com/p/CX2OsYWrYjT/?utm_medium=copy_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nova_oa\&#1052;&#1086;&#1080;%20&#1076;&#1086;&#1082;&#1091;&#1084;&#1077;&#1085;&#1090;&#1099;\&#1044;&#1048;&#1057;&#1050;%20&#1061;\&#1042;&#1080;&#1094;&#1077;-&#1075;&#1091;&#1073;&#1077;&#1088;&#1085;&#1072;&#1090;&#1086;&#1088;&#1072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2841-A25D-411C-ADCC-6085ECEF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Вице-губернаторам</Template>
  <TotalTime>2151</TotalTime>
  <Pages>11</Pages>
  <Words>3731</Words>
  <Characters>21267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24949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Mironova_OA</dc:creator>
  <cp:lastModifiedBy>Владелец</cp:lastModifiedBy>
  <cp:revision>245</cp:revision>
  <cp:lastPrinted>2020-02-10T05:27:00Z</cp:lastPrinted>
  <dcterms:created xsi:type="dcterms:W3CDTF">2021-02-20T02:31:00Z</dcterms:created>
  <dcterms:modified xsi:type="dcterms:W3CDTF">2021-12-27T23:07:00Z</dcterms:modified>
</cp:coreProperties>
</file>