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12F2" w14:textId="77777777" w:rsidR="001C1D23" w:rsidRPr="000D6A31" w:rsidRDefault="001C1D23" w:rsidP="00546F85">
      <w:pPr>
        <w:contextualSpacing/>
        <w:jc w:val="right"/>
      </w:pPr>
      <w:r w:rsidRPr="000D6A31">
        <w:t>Приложение 1</w:t>
      </w:r>
    </w:p>
    <w:p w14:paraId="52A39A91" w14:textId="77777777" w:rsidR="001C1D23" w:rsidRDefault="001C1D23" w:rsidP="001C1D23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F07CF5">
        <w:rPr>
          <w:b/>
          <w:color w:val="000000"/>
          <w:sz w:val="28"/>
          <w:szCs w:val="28"/>
        </w:rPr>
        <w:t xml:space="preserve">Форма по показателю </w:t>
      </w:r>
    </w:p>
    <w:p w14:paraId="696D7F8B" w14:textId="77777777" w:rsidR="001C1D23" w:rsidRDefault="001C1D23" w:rsidP="001C1D23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F07CF5">
        <w:rPr>
          <w:b/>
          <w:color w:val="000000"/>
          <w:sz w:val="28"/>
          <w:szCs w:val="28"/>
        </w:rPr>
        <w:t xml:space="preserve">«Доля молодежи, задействованной в мероприятиях </w:t>
      </w:r>
    </w:p>
    <w:p w14:paraId="5A0A26AE" w14:textId="59398015" w:rsidR="001C1D23" w:rsidRDefault="001C1D23" w:rsidP="00546F85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F07CF5">
        <w:rPr>
          <w:b/>
          <w:color w:val="000000"/>
          <w:sz w:val="28"/>
          <w:szCs w:val="28"/>
        </w:rPr>
        <w:t>по вовлечению в творческую деятельност</w:t>
      </w:r>
      <w:r w:rsidR="00546F85">
        <w:rPr>
          <w:b/>
          <w:color w:val="000000"/>
          <w:sz w:val="28"/>
          <w:szCs w:val="28"/>
        </w:rPr>
        <w:t>ь»</w:t>
      </w:r>
    </w:p>
    <w:p w14:paraId="78188A4C" w14:textId="77777777" w:rsidR="00546F85" w:rsidRPr="00546F85" w:rsidRDefault="00546F85" w:rsidP="00546F85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14:paraId="0099DAC6" w14:textId="77777777" w:rsidR="00546F85" w:rsidRDefault="00546F85" w:rsidP="00546F85">
      <w:pPr>
        <w:jc w:val="center"/>
        <w:rPr>
          <w:color w:val="000000"/>
          <w:sz w:val="28"/>
          <w:szCs w:val="28"/>
        </w:rPr>
      </w:pPr>
      <w:r w:rsidRPr="00161D98">
        <w:rPr>
          <w:color w:val="000000"/>
          <w:sz w:val="28"/>
          <w:szCs w:val="28"/>
        </w:rPr>
        <w:t xml:space="preserve">Краевое </w:t>
      </w:r>
      <w:r>
        <w:rPr>
          <w:color w:val="000000"/>
          <w:sz w:val="28"/>
          <w:szCs w:val="28"/>
        </w:rPr>
        <w:t xml:space="preserve">государственное автономное профессиональное </w:t>
      </w:r>
    </w:p>
    <w:p w14:paraId="296A9A06" w14:textId="77777777" w:rsidR="00546F85" w:rsidRDefault="00546F85" w:rsidP="00546F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 «Промышленно-технологический колледж»</w:t>
      </w:r>
    </w:p>
    <w:p w14:paraId="79A3A594" w14:textId="450E5C94" w:rsidR="00546F85" w:rsidRPr="008745D0" w:rsidRDefault="00F657EF" w:rsidP="00546F85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Pr="008745D0">
        <w:rPr>
          <w:b/>
          <w:color w:val="000000"/>
          <w:sz w:val="28"/>
          <w:szCs w:val="28"/>
        </w:rPr>
        <w:t>3 квартал</w:t>
      </w:r>
      <w:r w:rsidR="00546F85" w:rsidRPr="008745D0">
        <w:rPr>
          <w:b/>
          <w:color w:val="000000"/>
          <w:sz w:val="28"/>
          <w:szCs w:val="28"/>
        </w:rPr>
        <w:t xml:space="preserve"> 2021 год</w:t>
      </w:r>
    </w:p>
    <w:p w14:paraId="4DEFFF25" w14:textId="77777777" w:rsidR="001C1D23" w:rsidRDefault="001C1D23" w:rsidP="001C1D23">
      <w:pPr>
        <w:ind w:firstLine="567"/>
        <w:contextualSpacing/>
        <w:jc w:val="center"/>
        <w:rPr>
          <w:color w:val="000000"/>
          <w:sz w:val="28"/>
          <w:szCs w:val="28"/>
        </w:rPr>
      </w:pPr>
    </w:p>
    <w:tbl>
      <w:tblPr>
        <w:tblStyle w:val="ac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984"/>
        <w:gridCol w:w="1701"/>
        <w:gridCol w:w="4111"/>
      </w:tblGrid>
      <w:tr w:rsidR="001C1D23" w:rsidRPr="00086FEF" w14:paraId="28E1B27F" w14:textId="77777777" w:rsidTr="009907E6">
        <w:tc>
          <w:tcPr>
            <w:tcW w:w="567" w:type="dxa"/>
          </w:tcPr>
          <w:p w14:paraId="0B1C1EEA" w14:textId="77777777" w:rsidR="001C1D23" w:rsidRPr="00DA2B6C" w:rsidRDefault="001C1D23" w:rsidP="00DA2B6C">
            <w:pPr>
              <w:contextualSpacing/>
              <w:jc w:val="center"/>
              <w:rPr>
                <w:color w:val="000000"/>
              </w:rPr>
            </w:pPr>
            <w:r w:rsidRPr="00DA2B6C">
              <w:rPr>
                <w:color w:val="000000"/>
              </w:rPr>
              <w:t xml:space="preserve">№ </w:t>
            </w:r>
            <w:proofErr w:type="gramStart"/>
            <w:r w:rsidRPr="00DA2B6C">
              <w:rPr>
                <w:color w:val="000000"/>
              </w:rPr>
              <w:t>п</w:t>
            </w:r>
            <w:proofErr w:type="gramEnd"/>
            <w:r w:rsidRPr="00DA2B6C">
              <w:rPr>
                <w:color w:val="000000"/>
              </w:rPr>
              <w:t>/п</w:t>
            </w:r>
          </w:p>
        </w:tc>
        <w:tc>
          <w:tcPr>
            <w:tcW w:w="4962" w:type="dxa"/>
          </w:tcPr>
          <w:p w14:paraId="50DA9CC5" w14:textId="77777777" w:rsidR="001C1D23" w:rsidRPr="00086FEF" w:rsidRDefault="001C1D23" w:rsidP="00652B08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Полное название м</w:t>
            </w:r>
            <w:r w:rsidRPr="00086FEF">
              <w:rPr>
                <w:b/>
                <w:color w:val="000000"/>
              </w:rPr>
              <w:t>ероприяти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559" w:type="dxa"/>
          </w:tcPr>
          <w:p w14:paraId="6DBD2062" w14:textId="77777777" w:rsidR="001C1D23" w:rsidRPr="00086FEF" w:rsidRDefault="001C1D23" w:rsidP="00652B08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1984" w:type="dxa"/>
          </w:tcPr>
          <w:p w14:paraId="0B90423F" w14:textId="77777777" w:rsidR="001C1D23" w:rsidRPr="00086FEF" w:rsidRDefault="001C1D23" w:rsidP="00652B08">
            <w:pPr>
              <w:contextualSpacing/>
              <w:jc w:val="center"/>
              <w:rPr>
                <w:b/>
                <w:color w:val="000000"/>
              </w:rPr>
            </w:pPr>
            <w:r w:rsidRPr="00086FEF">
              <w:rPr>
                <w:b/>
                <w:color w:val="000000"/>
              </w:rPr>
              <w:t>Количество</w:t>
            </w:r>
            <w:r>
              <w:rPr>
                <w:b/>
                <w:color w:val="000000"/>
              </w:rPr>
              <w:t xml:space="preserve"> молодежи в возрасте от 14 до 35</w:t>
            </w:r>
            <w:r w:rsidRPr="00086FEF">
              <w:rPr>
                <w:b/>
                <w:color w:val="000000"/>
              </w:rPr>
              <w:t xml:space="preserve"> лет</w:t>
            </w:r>
            <w:r>
              <w:rPr>
                <w:rStyle w:val="af0"/>
                <w:b/>
                <w:color w:val="000000"/>
              </w:rPr>
              <w:footnoteReference w:id="1"/>
            </w:r>
            <w:r w:rsidRPr="00086FEF">
              <w:rPr>
                <w:b/>
                <w:color w:val="000000"/>
              </w:rPr>
              <w:t>, задействованной в мероприятиях по привлечению в творческую деятельность</w:t>
            </w:r>
            <w:r w:rsidRPr="00086FEF">
              <w:rPr>
                <w:rStyle w:val="af0"/>
                <w:b/>
                <w:color w:val="000000"/>
              </w:rPr>
              <w:footnoteReference w:id="2"/>
            </w:r>
          </w:p>
        </w:tc>
        <w:tc>
          <w:tcPr>
            <w:tcW w:w="1701" w:type="dxa"/>
          </w:tcPr>
          <w:p w14:paraId="384A1B11" w14:textId="77777777" w:rsidR="001C1D23" w:rsidRDefault="001C1D23" w:rsidP="00652B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зрителей в возрасте от 14 до 35 лет</w:t>
            </w:r>
          </w:p>
        </w:tc>
        <w:tc>
          <w:tcPr>
            <w:tcW w:w="4111" w:type="dxa"/>
          </w:tcPr>
          <w:p w14:paraId="0DFD2D27" w14:textId="77777777" w:rsidR="001C1D23" w:rsidRDefault="001C1D23" w:rsidP="00652B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Ссылка на мероприятие </w:t>
            </w:r>
            <w:r w:rsidRPr="00086FE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086FEF">
              <w:rPr>
                <w:b/>
              </w:rPr>
              <w:t>выписк</w:t>
            </w:r>
            <w:r>
              <w:rPr>
                <w:b/>
              </w:rPr>
              <w:t>а</w:t>
            </w:r>
            <w:r w:rsidRPr="00086FEF">
              <w:rPr>
                <w:b/>
              </w:rPr>
              <w:t xml:space="preserve"> из АИС</w:t>
            </w:r>
          </w:p>
          <w:p w14:paraId="44B9D9B4" w14:textId="77777777" w:rsidR="001C1D23" w:rsidRPr="00086FEF" w:rsidRDefault="001C1D23" w:rsidP="00652B08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</w:rPr>
              <w:t>(если имеется)</w:t>
            </w:r>
          </w:p>
        </w:tc>
      </w:tr>
      <w:tr w:rsidR="00506FEE" w:rsidRPr="00086FEF" w14:paraId="368F4AFD" w14:textId="77777777" w:rsidTr="000B747A">
        <w:tc>
          <w:tcPr>
            <w:tcW w:w="567" w:type="dxa"/>
          </w:tcPr>
          <w:p w14:paraId="512C5259" w14:textId="3BF130CE" w:rsidR="00506FEE" w:rsidRPr="00DA2B6C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14:paraId="2C600530" w14:textId="6042D62A" w:rsidR="00506FEE" w:rsidRPr="00620973" w:rsidRDefault="00506FEE" w:rsidP="00506FEE">
            <w:pPr>
              <w:contextualSpacing/>
              <w:rPr>
                <w:color w:val="000000"/>
              </w:rPr>
            </w:pPr>
            <w:r w:rsidRPr="00620973">
              <w:rPr>
                <w:color w:val="000000"/>
              </w:rPr>
              <w:t>Участие студентов колледжа в спортивных соревнованиях по подтягиванию на высокой перекладине на приз клуба единоборств «</w:t>
            </w:r>
            <w:proofErr w:type="spellStart"/>
            <w:r w:rsidRPr="00620973">
              <w:rPr>
                <w:color w:val="000000"/>
              </w:rPr>
              <w:t>Пересвет</w:t>
            </w:r>
            <w:proofErr w:type="spellEnd"/>
            <w:r w:rsidRPr="00620973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  <w:r w:rsidRPr="00D944CB">
              <w:rPr>
                <w:b/>
                <w:color w:val="000000"/>
              </w:rPr>
              <w:t>Призовое 3 место.</w:t>
            </w:r>
          </w:p>
        </w:tc>
        <w:tc>
          <w:tcPr>
            <w:tcW w:w="1559" w:type="dxa"/>
          </w:tcPr>
          <w:p w14:paraId="7AB3C8A4" w14:textId="01FC275C" w:rsidR="00506FEE" w:rsidRPr="00620973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2021г.</w:t>
            </w:r>
          </w:p>
        </w:tc>
        <w:tc>
          <w:tcPr>
            <w:tcW w:w="1984" w:type="dxa"/>
          </w:tcPr>
          <w:p w14:paraId="5E254359" w14:textId="061DBC5F" w:rsidR="00506FEE" w:rsidRPr="00620973" w:rsidRDefault="00506FEE" w:rsidP="00506FEE">
            <w:pPr>
              <w:contextualSpacing/>
              <w:jc w:val="center"/>
              <w:rPr>
                <w:color w:val="000000"/>
              </w:rPr>
            </w:pPr>
            <w:r w:rsidRPr="00620973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14:paraId="56958C44" w14:textId="6A296774" w:rsidR="00506FEE" w:rsidRDefault="00506FEE" w:rsidP="00506FEE">
            <w:pPr>
              <w:contextualSpacing/>
              <w:jc w:val="center"/>
              <w:rPr>
                <w:b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4232EBDD" w14:textId="797DB910" w:rsidR="00506FEE" w:rsidRPr="000B747A" w:rsidRDefault="002F3E73" w:rsidP="00506FEE">
            <w:pPr>
              <w:contextualSpacing/>
              <w:rPr>
                <w:b/>
              </w:rPr>
            </w:pPr>
            <w:hyperlink r:id="rId9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https://www.instagram.com/p/CS4IaECjPzO/?utm_medium=copy_link</w:t>
              </w:r>
            </w:hyperlink>
          </w:p>
        </w:tc>
      </w:tr>
      <w:tr w:rsidR="00506FEE" w:rsidRPr="000B747A" w14:paraId="20826873" w14:textId="77777777" w:rsidTr="00620973">
        <w:trPr>
          <w:trHeight w:val="558"/>
        </w:trPr>
        <w:tc>
          <w:tcPr>
            <w:tcW w:w="567" w:type="dxa"/>
          </w:tcPr>
          <w:p w14:paraId="75897F63" w14:textId="5106D199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14:paraId="36E8DD38" w14:textId="2168C4D0" w:rsidR="00506FEE" w:rsidRPr="00964FF9" w:rsidRDefault="00506FEE" w:rsidP="00506FE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Награждение коллектива колледжа </w:t>
            </w:r>
            <w:r w:rsidR="001B36E5" w:rsidRPr="001B36E5">
              <w:rPr>
                <w:b/>
                <w:color w:val="000000"/>
              </w:rPr>
              <w:t>благодарственной грамотой</w:t>
            </w:r>
            <w:r w:rsidR="001B36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 активное </w:t>
            </w:r>
            <w:r>
              <w:rPr>
                <w:color w:val="000000"/>
              </w:rPr>
              <w:lastRenderedPageBreak/>
              <w:t>участие в конкурсе «</w:t>
            </w:r>
            <w:proofErr w:type="spellStart"/>
            <w:r>
              <w:rPr>
                <w:color w:val="000000"/>
              </w:rPr>
              <w:t>Цифровизация</w:t>
            </w:r>
            <w:proofErr w:type="spellEnd"/>
            <w:r>
              <w:rPr>
                <w:color w:val="000000"/>
              </w:rPr>
              <w:t xml:space="preserve"> образовательного процесса с использованием цифровых технологий Академии-Медиа» среди учреждений СПО Приморского края.</w:t>
            </w:r>
          </w:p>
        </w:tc>
        <w:tc>
          <w:tcPr>
            <w:tcW w:w="1559" w:type="dxa"/>
          </w:tcPr>
          <w:p w14:paraId="1E7B88AF" w14:textId="2D52836C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 2021г.</w:t>
            </w:r>
          </w:p>
        </w:tc>
        <w:tc>
          <w:tcPr>
            <w:tcW w:w="1984" w:type="dxa"/>
          </w:tcPr>
          <w:p w14:paraId="0437652A" w14:textId="01834605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01" w:type="dxa"/>
          </w:tcPr>
          <w:p w14:paraId="5C30A997" w14:textId="54712B38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 xml:space="preserve">Студенты учебных </w:t>
            </w:r>
            <w:r w:rsidRPr="004C0C1F">
              <w:rPr>
                <w:color w:val="000000"/>
              </w:rPr>
              <w:lastRenderedPageBreak/>
              <w:t>групп</w:t>
            </w:r>
          </w:p>
        </w:tc>
        <w:tc>
          <w:tcPr>
            <w:tcW w:w="4111" w:type="dxa"/>
          </w:tcPr>
          <w:p w14:paraId="51E6DB93" w14:textId="44956549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https://www.instagram.com/p/CSvqnEzDSLU/?utm_medium=copy_link</w:t>
              </w:r>
            </w:hyperlink>
            <w:hyperlink r:id="rId11" w:tgtFrame="_blank" w:history="1"/>
          </w:p>
        </w:tc>
      </w:tr>
      <w:tr w:rsidR="00506FEE" w:rsidRPr="000B747A" w14:paraId="42318E40" w14:textId="77777777" w:rsidTr="009907E6">
        <w:tc>
          <w:tcPr>
            <w:tcW w:w="567" w:type="dxa"/>
          </w:tcPr>
          <w:p w14:paraId="45EDD9A5" w14:textId="41EC26A4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962" w:type="dxa"/>
          </w:tcPr>
          <w:p w14:paraId="50C36EED" w14:textId="4EE18A56" w:rsidR="00506FEE" w:rsidRPr="00003702" w:rsidRDefault="00506FEE" w:rsidP="00506FEE">
            <w:pPr>
              <w:contextualSpacing/>
            </w:pPr>
            <w:r w:rsidRPr="001B36E5">
              <w:rPr>
                <w:b/>
              </w:rPr>
              <w:t>День знаний.</w:t>
            </w:r>
            <w:r>
              <w:t xml:space="preserve"> Подготовка и проведение торжественных мероприятий. </w:t>
            </w:r>
          </w:p>
        </w:tc>
        <w:tc>
          <w:tcPr>
            <w:tcW w:w="1559" w:type="dxa"/>
          </w:tcPr>
          <w:p w14:paraId="66BA36E8" w14:textId="04ABB5B9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сентября</w:t>
            </w:r>
          </w:p>
          <w:p w14:paraId="748347B8" w14:textId="0F23AD40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6B6364F0" w14:textId="58898ADE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14:paraId="5F243835" w14:textId="1493E2E1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0B8D2E30" w14:textId="3D6CE24A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12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https://www.instagram.com/p/CTQG9ShAhFt/?utm_medium=copy_link</w:t>
              </w:r>
            </w:hyperlink>
          </w:p>
        </w:tc>
      </w:tr>
      <w:tr w:rsidR="00506FEE" w:rsidRPr="000B747A" w14:paraId="65FA2624" w14:textId="77777777" w:rsidTr="009907E6">
        <w:tc>
          <w:tcPr>
            <w:tcW w:w="567" w:type="dxa"/>
          </w:tcPr>
          <w:p w14:paraId="0AB99485" w14:textId="066F7B4A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2" w:type="dxa"/>
          </w:tcPr>
          <w:p w14:paraId="0C836007" w14:textId="05D1F0B0" w:rsidR="00506FEE" w:rsidRPr="00003702" w:rsidRDefault="00506FEE" w:rsidP="00506FEE">
            <w:pPr>
              <w:contextualSpacing/>
            </w:pPr>
            <w:r>
              <w:t xml:space="preserve">Подготовка и проведение классных часов в группах на тему: </w:t>
            </w:r>
            <w:r w:rsidRPr="001B36E5">
              <w:rPr>
                <w:b/>
              </w:rPr>
              <w:t>«Год науки и технологий – 2021».</w:t>
            </w:r>
          </w:p>
        </w:tc>
        <w:tc>
          <w:tcPr>
            <w:tcW w:w="1559" w:type="dxa"/>
          </w:tcPr>
          <w:p w14:paraId="371DFB0D" w14:textId="7777777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сентября</w:t>
            </w:r>
          </w:p>
          <w:p w14:paraId="27079861" w14:textId="1434E11D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696D7EAD" w14:textId="59A60C38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14:paraId="28A1B0F4" w14:textId="08739BEC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5E0E4F04" w14:textId="0FA2D771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13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https://www.instagram.com/p/CTRuktFA0Ma/?utm_medium=copy_link</w:t>
              </w:r>
            </w:hyperlink>
          </w:p>
        </w:tc>
      </w:tr>
      <w:tr w:rsidR="00506FEE" w:rsidRPr="000B747A" w14:paraId="70FCE49D" w14:textId="77777777" w:rsidTr="009907E6">
        <w:tc>
          <w:tcPr>
            <w:tcW w:w="567" w:type="dxa"/>
          </w:tcPr>
          <w:p w14:paraId="25904586" w14:textId="1C3D0731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2" w:type="dxa"/>
          </w:tcPr>
          <w:p w14:paraId="2AC7DFE7" w14:textId="7F999726" w:rsidR="00506FEE" w:rsidRPr="00003702" w:rsidRDefault="00506FEE" w:rsidP="00506FEE">
            <w:pPr>
              <w:contextualSpacing/>
            </w:pPr>
            <w:r>
              <w:t xml:space="preserve">Подготовка и проведение урока в учебных группах на тему: </w:t>
            </w:r>
            <w:r w:rsidRPr="001B36E5">
              <w:rPr>
                <w:b/>
              </w:rPr>
              <w:t>«Всероссийский открытый урок ОБЖ».</w:t>
            </w:r>
          </w:p>
        </w:tc>
        <w:tc>
          <w:tcPr>
            <w:tcW w:w="1559" w:type="dxa"/>
          </w:tcPr>
          <w:p w14:paraId="13EAE039" w14:textId="7777777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сентября</w:t>
            </w:r>
          </w:p>
          <w:p w14:paraId="50E55990" w14:textId="34A8A17B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09A9CF72" w14:textId="4616E67B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14:paraId="5287EBA1" w14:textId="3B69DC6B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43676790" w14:textId="270FDC3C" w:rsidR="00506FEE" w:rsidRPr="000B747A" w:rsidRDefault="002F3E73" w:rsidP="00506FEE">
            <w:pPr>
              <w:contextualSpacing/>
              <w:rPr>
                <w:rStyle w:val="a6"/>
                <w:color w:val="005BD1"/>
                <w:shd w:val="clear" w:color="auto" w:fill="FFFFFF"/>
              </w:rPr>
            </w:pPr>
            <w:hyperlink r:id="rId14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https://www.instagram.com/p/CTRuktFA0Ma/?utm_medium=copy_link</w:t>
              </w:r>
            </w:hyperlink>
            <w:r w:rsidR="00506FEE" w:rsidRPr="000B747A">
              <w:rPr>
                <w:rStyle w:val="a6"/>
                <w:color w:val="005BD1"/>
                <w:shd w:val="clear" w:color="auto" w:fill="FFFFFF"/>
              </w:rPr>
              <w:br/>
            </w:r>
          </w:p>
        </w:tc>
      </w:tr>
      <w:tr w:rsidR="00506FEE" w:rsidRPr="000B747A" w14:paraId="060D90E8" w14:textId="77777777" w:rsidTr="009907E6">
        <w:tc>
          <w:tcPr>
            <w:tcW w:w="567" w:type="dxa"/>
          </w:tcPr>
          <w:p w14:paraId="3A639576" w14:textId="07304009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2" w:type="dxa"/>
          </w:tcPr>
          <w:p w14:paraId="196991A8" w14:textId="2FD9FF3D" w:rsidR="00506FEE" w:rsidRDefault="00506FEE" w:rsidP="00506FEE">
            <w:pPr>
              <w:contextualSpacing/>
            </w:pPr>
            <w:r w:rsidRPr="001B36E5">
              <w:rPr>
                <w:b/>
              </w:rPr>
              <w:t>День солидарности</w:t>
            </w:r>
            <w:r w:rsidRPr="00B36001">
              <w:t xml:space="preserve"> в борьбе с терроризмом.</w:t>
            </w:r>
          </w:p>
        </w:tc>
        <w:tc>
          <w:tcPr>
            <w:tcW w:w="1559" w:type="dxa"/>
          </w:tcPr>
          <w:p w14:paraId="3ACA5028" w14:textId="7777777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сентября</w:t>
            </w:r>
          </w:p>
          <w:p w14:paraId="02059FF2" w14:textId="7E71E346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2CD5A616" w14:textId="24D487D5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14:paraId="1B51630D" w14:textId="6739CAD0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1C51B806" w14:textId="77777777" w:rsidR="00506FEE" w:rsidRPr="000B747A" w:rsidRDefault="00506FEE" w:rsidP="00506FEE">
            <w:pPr>
              <w:contextualSpacing/>
              <w:rPr>
                <w:rStyle w:val="a6"/>
                <w:color w:val="005BD1"/>
                <w:shd w:val="clear" w:color="auto" w:fill="FFFFFF"/>
              </w:rPr>
            </w:pPr>
          </w:p>
        </w:tc>
      </w:tr>
      <w:tr w:rsidR="00506FEE" w:rsidRPr="000B747A" w14:paraId="781226C3" w14:textId="77777777" w:rsidTr="0070440D">
        <w:trPr>
          <w:trHeight w:val="1040"/>
        </w:trPr>
        <w:tc>
          <w:tcPr>
            <w:tcW w:w="567" w:type="dxa"/>
          </w:tcPr>
          <w:p w14:paraId="2F68D92A" w14:textId="74B19F32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2" w:type="dxa"/>
          </w:tcPr>
          <w:p w14:paraId="645FDE5F" w14:textId="1D73CE8E" w:rsidR="00506FEE" w:rsidRPr="00B36001" w:rsidRDefault="00506FEE" w:rsidP="00506FEE">
            <w:pPr>
              <w:contextualSpacing/>
            </w:pPr>
            <w:r w:rsidRPr="00B36001">
              <w:t>Урок реквием «Прерванный урок». Мероприятие, посвященное памяти погибших во время теракта в г. Беслан, а также всемирной бор</w:t>
            </w:r>
            <w:r>
              <w:t xml:space="preserve">ьбе с терроризмом. </w:t>
            </w:r>
          </w:p>
        </w:tc>
        <w:tc>
          <w:tcPr>
            <w:tcW w:w="1559" w:type="dxa"/>
          </w:tcPr>
          <w:p w14:paraId="7F27B07A" w14:textId="7777777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сентября</w:t>
            </w:r>
          </w:p>
          <w:p w14:paraId="4CE2D29B" w14:textId="30AA29D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34B653F5" w14:textId="5CB91C85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14:paraId="51BFBB10" w14:textId="2F267484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43784594" w14:textId="5497A2A5" w:rsidR="00506FEE" w:rsidRPr="000B747A" w:rsidRDefault="002F3E73" w:rsidP="00506FEE">
            <w:pPr>
              <w:contextualSpacing/>
              <w:rPr>
                <w:rStyle w:val="a6"/>
                <w:color w:val="005BD1"/>
                <w:shd w:val="clear" w:color="auto" w:fill="FFFFFF"/>
              </w:rPr>
            </w:pPr>
            <w:hyperlink r:id="rId15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https://www.instagram.com/p/CUKrjD9jv25/?utm_medium=copy_link</w:t>
              </w:r>
            </w:hyperlink>
          </w:p>
        </w:tc>
      </w:tr>
      <w:tr w:rsidR="00506FEE" w:rsidRPr="000B747A" w14:paraId="46478074" w14:textId="77777777" w:rsidTr="009907E6">
        <w:tc>
          <w:tcPr>
            <w:tcW w:w="567" w:type="dxa"/>
          </w:tcPr>
          <w:p w14:paraId="529413CF" w14:textId="0A6E0E95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2" w:type="dxa"/>
          </w:tcPr>
          <w:p w14:paraId="15C8DF84" w14:textId="5C50293D" w:rsidR="00506FEE" w:rsidRPr="00003702" w:rsidRDefault="00506FEE" w:rsidP="00506FEE">
            <w:pPr>
              <w:contextualSpacing/>
            </w:pPr>
            <w:r w:rsidRPr="00B36001">
              <w:t>Мероприятия, посвященные окончанию 2-й мировой войны в учебных группах.</w:t>
            </w:r>
          </w:p>
        </w:tc>
        <w:tc>
          <w:tcPr>
            <w:tcW w:w="1559" w:type="dxa"/>
          </w:tcPr>
          <w:p w14:paraId="6C1966ED" w14:textId="0C878506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сентября</w:t>
            </w:r>
          </w:p>
          <w:p w14:paraId="56339355" w14:textId="258E788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13A80F8E" w14:textId="60CEAD5F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14:paraId="31696EBD" w14:textId="7150B575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34CA0C52" w14:textId="57BD5460" w:rsidR="00506FEE" w:rsidRPr="000B747A" w:rsidRDefault="002F3E73" w:rsidP="00506FEE">
            <w:pPr>
              <w:contextualSpacing/>
              <w:rPr>
                <w:rStyle w:val="a6"/>
                <w:color w:val="005BD1"/>
                <w:shd w:val="clear" w:color="auto" w:fill="FFFFFF"/>
              </w:rPr>
            </w:pPr>
            <w:hyperlink r:id="rId16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https://www.instagram.com/p/CTWj2jsAzBm/?utm_medium=copy_link</w:t>
              </w:r>
            </w:hyperlink>
          </w:p>
        </w:tc>
      </w:tr>
      <w:tr w:rsidR="00506FEE" w:rsidRPr="000B747A" w14:paraId="50656D74" w14:textId="77777777" w:rsidTr="009907E6">
        <w:tc>
          <w:tcPr>
            <w:tcW w:w="567" w:type="dxa"/>
          </w:tcPr>
          <w:p w14:paraId="5F925501" w14:textId="1F90EA2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2" w:type="dxa"/>
          </w:tcPr>
          <w:p w14:paraId="0BD3E8EC" w14:textId="4208EDD9" w:rsidR="00506FEE" w:rsidRPr="00B36001" w:rsidRDefault="00506FEE" w:rsidP="00506FEE">
            <w:pPr>
              <w:contextualSpacing/>
            </w:pPr>
            <w:r w:rsidRPr="00B36001">
              <w:t xml:space="preserve">Онлайн-экскурсия, посещение виртуальной экспозиции </w:t>
            </w:r>
            <w:r w:rsidRPr="00524F55">
              <w:rPr>
                <w:b/>
              </w:rPr>
              <w:t>«Поезд Победы».</w:t>
            </w:r>
            <w:r w:rsidRPr="00B36001">
              <w:t xml:space="preserve"> Единый урок для студентов учебных групп, посвящённый Дню воинской славы, в честь окончания Второй мировой войны.</w:t>
            </w:r>
          </w:p>
        </w:tc>
        <w:tc>
          <w:tcPr>
            <w:tcW w:w="1559" w:type="dxa"/>
          </w:tcPr>
          <w:p w14:paraId="43C9F65B" w14:textId="7D57FF6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сентября</w:t>
            </w:r>
          </w:p>
          <w:p w14:paraId="5B9B6C3E" w14:textId="35FCD128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74945D70" w14:textId="15ECB7E8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14:paraId="7AD1867F" w14:textId="404E2A9C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5321BD3B" w14:textId="3429B86F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17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https://youtu.be/Gg5DdUyp-yQ</w:t>
              </w:r>
            </w:hyperlink>
          </w:p>
        </w:tc>
      </w:tr>
      <w:tr w:rsidR="00506FEE" w:rsidRPr="000B747A" w14:paraId="1567674D" w14:textId="77777777" w:rsidTr="009907E6">
        <w:tc>
          <w:tcPr>
            <w:tcW w:w="567" w:type="dxa"/>
          </w:tcPr>
          <w:p w14:paraId="3711FC9F" w14:textId="015C0C02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2" w:type="dxa"/>
          </w:tcPr>
          <w:p w14:paraId="481540F2" w14:textId="6F03B94E" w:rsidR="00506FEE" w:rsidRPr="00B36001" w:rsidRDefault="00506FEE" w:rsidP="00506FEE">
            <w:pPr>
              <w:contextualSpacing/>
            </w:pPr>
            <w:r w:rsidRPr="00524F55">
              <w:rPr>
                <w:b/>
              </w:rPr>
              <w:t>Международный день распространения грамотности.</w:t>
            </w:r>
            <w:r w:rsidRPr="00B36001">
              <w:t xml:space="preserve"> Единый урок в учебных группах.</w:t>
            </w:r>
          </w:p>
        </w:tc>
        <w:tc>
          <w:tcPr>
            <w:tcW w:w="1559" w:type="dxa"/>
          </w:tcPr>
          <w:p w14:paraId="451C16BD" w14:textId="40950569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</w:p>
          <w:p w14:paraId="72694DF1" w14:textId="61A139DC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4CE00213" w14:textId="47ED5B82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14:paraId="48BC5F8E" w14:textId="11C58C19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7DAA9D74" w14:textId="77777777" w:rsidR="00506FEE" w:rsidRPr="000B747A" w:rsidRDefault="00506FEE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</w:p>
        </w:tc>
      </w:tr>
      <w:tr w:rsidR="00506FEE" w:rsidRPr="000B747A" w14:paraId="60BDC5E9" w14:textId="77777777" w:rsidTr="009907E6">
        <w:tc>
          <w:tcPr>
            <w:tcW w:w="567" w:type="dxa"/>
          </w:tcPr>
          <w:p w14:paraId="2B170684" w14:textId="0AF9EB2E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2" w:type="dxa"/>
          </w:tcPr>
          <w:p w14:paraId="2D61AF93" w14:textId="7E632670" w:rsidR="00506FEE" w:rsidRPr="00B36001" w:rsidRDefault="00506FEE" w:rsidP="00506FEE">
            <w:pPr>
              <w:contextualSpacing/>
            </w:pPr>
            <w:r w:rsidRPr="00B36001">
              <w:t xml:space="preserve">Всероссийский </w:t>
            </w:r>
            <w:r w:rsidRPr="00524F55">
              <w:rPr>
                <w:b/>
              </w:rPr>
              <w:t>День трезвости.</w:t>
            </w:r>
            <w:r w:rsidRPr="00B36001">
              <w:t xml:space="preserve"> Мероприятия в учебных группах.</w:t>
            </w:r>
          </w:p>
        </w:tc>
        <w:tc>
          <w:tcPr>
            <w:tcW w:w="1559" w:type="dxa"/>
          </w:tcPr>
          <w:p w14:paraId="58884C44" w14:textId="14A37D62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 сентября</w:t>
            </w:r>
          </w:p>
          <w:p w14:paraId="17996808" w14:textId="7FE2AB69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7338B546" w14:textId="0BFA3060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14:paraId="618F2B60" w14:textId="629C645C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4C7FDFE9" w14:textId="77777777" w:rsidR="00506FEE" w:rsidRPr="000B747A" w:rsidRDefault="00506FEE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</w:p>
        </w:tc>
      </w:tr>
      <w:tr w:rsidR="00506FEE" w:rsidRPr="000B747A" w14:paraId="193629F3" w14:textId="77777777" w:rsidTr="009907E6">
        <w:tc>
          <w:tcPr>
            <w:tcW w:w="567" w:type="dxa"/>
          </w:tcPr>
          <w:p w14:paraId="1AC9E474" w14:textId="2C602B4E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2" w:type="dxa"/>
          </w:tcPr>
          <w:p w14:paraId="4E4DEDE3" w14:textId="0BDDD9C6" w:rsidR="00506FEE" w:rsidRPr="00B36001" w:rsidRDefault="00506FEE" w:rsidP="00506FEE">
            <w:pPr>
              <w:contextualSpacing/>
            </w:pPr>
            <w:r w:rsidRPr="00B36001">
              <w:t xml:space="preserve">Экспресс-информация по группам о программе Министерства культуры РФ  </w:t>
            </w:r>
            <w:r w:rsidRPr="00524F55">
              <w:rPr>
                <w:b/>
              </w:rPr>
              <w:t>«Пушкинская карта»</w:t>
            </w:r>
            <w:r w:rsidRPr="00B36001">
              <w:t xml:space="preserve"> для повышения интереса среди молодёжи к изучению </w:t>
            </w:r>
            <w:r w:rsidRPr="00B36001">
              <w:lastRenderedPageBreak/>
              <w:t xml:space="preserve">художественной культуры и искусства. </w:t>
            </w:r>
          </w:p>
        </w:tc>
        <w:tc>
          <w:tcPr>
            <w:tcW w:w="1559" w:type="dxa"/>
          </w:tcPr>
          <w:p w14:paraId="1EABFCB3" w14:textId="03FE96CF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1-15 сентября 2021г.</w:t>
            </w:r>
          </w:p>
        </w:tc>
        <w:tc>
          <w:tcPr>
            <w:tcW w:w="1984" w:type="dxa"/>
          </w:tcPr>
          <w:p w14:paraId="470A33B2" w14:textId="7526CFC1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14:paraId="6D6E173E" w14:textId="5654474D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337E8EB9" w14:textId="1341F94A" w:rsidR="00506FEE" w:rsidRPr="000B747A" w:rsidRDefault="002F3E73" w:rsidP="00506FEE">
            <w:pPr>
              <w:contextualSpacing/>
              <w:rPr>
                <w:rStyle w:val="a6"/>
                <w:color w:val="005BD1"/>
                <w:shd w:val="clear" w:color="auto" w:fill="FFFFFF"/>
              </w:rPr>
            </w:pPr>
            <w:hyperlink r:id="rId18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https://www.instagram.com/p/CThUk0BgkAJ/?utm_medium=copy_link</w:t>
              </w:r>
            </w:hyperlink>
          </w:p>
        </w:tc>
      </w:tr>
      <w:tr w:rsidR="00506FEE" w:rsidRPr="000B747A" w14:paraId="73D80684" w14:textId="77777777" w:rsidTr="009907E6">
        <w:tc>
          <w:tcPr>
            <w:tcW w:w="567" w:type="dxa"/>
          </w:tcPr>
          <w:p w14:paraId="17B83ACC" w14:textId="12E093B2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962" w:type="dxa"/>
          </w:tcPr>
          <w:p w14:paraId="11B46BE5" w14:textId="353B99DA" w:rsidR="00506FEE" w:rsidRPr="0070440D" w:rsidRDefault="00506FEE" w:rsidP="00506FEE">
            <w:pPr>
              <w:contextualSpacing/>
            </w:pPr>
            <w:r w:rsidRPr="0070440D">
              <w:t xml:space="preserve">Организация и оказание помощи студентам с целью регистрации на портале </w:t>
            </w:r>
            <w:proofErr w:type="spellStart"/>
            <w:r w:rsidRPr="0070440D">
              <w:t>Госуслуги</w:t>
            </w:r>
            <w:proofErr w:type="spellEnd"/>
            <w:r w:rsidRPr="0070440D">
              <w:t>, и оформления заявки на получение «Пушкинской карты», бесплатный доступ к театрам и музеям.</w:t>
            </w:r>
          </w:p>
        </w:tc>
        <w:tc>
          <w:tcPr>
            <w:tcW w:w="1559" w:type="dxa"/>
          </w:tcPr>
          <w:p w14:paraId="22BAB077" w14:textId="7777777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10-30</w:t>
            </w:r>
          </w:p>
          <w:p w14:paraId="519BE41E" w14:textId="229E01E0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сентября 2021г.</w:t>
            </w:r>
          </w:p>
        </w:tc>
        <w:tc>
          <w:tcPr>
            <w:tcW w:w="1984" w:type="dxa"/>
          </w:tcPr>
          <w:p w14:paraId="648B2804" w14:textId="48348A82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14:paraId="498B087B" w14:textId="7A403541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75D12727" w14:textId="565E3B8E" w:rsidR="00506FEE" w:rsidRPr="000B747A" w:rsidRDefault="002F3E73" w:rsidP="00506FEE">
            <w:pPr>
              <w:contextualSpacing/>
              <w:rPr>
                <w:rStyle w:val="a6"/>
                <w:color w:val="005BD1"/>
                <w:shd w:val="clear" w:color="auto" w:fill="FFFFFF"/>
              </w:rPr>
            </w:pPr>
            <w:hyperlink r:id="rId19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https://www.instagram.com/p/CThU3LbglRP/?utm_medium=copy_link</w:t>
              </w:r>
            </w:hyperlink>
          </w:p>
        </w:tc>
      </w:tr>
      <w:tr w:rsidR="00506FEE" w:rsidRPr="000B747A" w14:paraId="0FE6FCA5" w14:textId="77777777" w:rsidTr="009907E6">
        <w:tc>
          <w:tcPr>
            <w:tcW w:w="567" w:type="dxa"/>
          </w:tcPr>
          <w:p w14:paraId="600AC362" w14:textId="1E4FF83E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2" w:type="dxa"/>
          </w:tcPr>
          <w:p w14:paraId="17F65D39" w14:textId="09042BB0" w:rsidR="00506FEE" w:rsidRPr="0070440D" w:rsidRDefault="00506FEE" w:rsidP="00506FEE">
            <w:pPr>
              <w:contextualSpacing/>
            </w:pPr>
            <w:r w:rsidRPr="0070440D">
              <w:t>Подготовка публикации из жизни студентов 23 группы, 3 курс, учебная практика, сварочные технологии.</w:t>
            </w:r>
          </w:p>
        </w:tc>
        <w:tc>
          <w:tcPr>
            <w:tcW w:w="1559" w:type="dxa"/>
          </w:tcPr>
          <w:p w14:paraId="61630648" w14:textId="2DAC52AC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2021г.</w:t>
            </w:r>
          </w:p>
        </w:tc>
        <w:tc>
          <w:tcPr>
            <w:tcW w:w="1984" w:type="dxa"/>
          </w:tcPr>
          <w:p w14:paraId="2EF4E94D" w14:textId="1E8B21B4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14:paraId="04A6ED18" w14:textId="0C47E81E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12E25517" w14:textId="3321E705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20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https://www.instagram.com/p/CTtfkzGrtdR/?utm_medium=copy_link</w:t>
              </w:r>
            </w:hyperlink>
          </w:p>
        </w:tc>
      </w:tr>
      <w:tr w:rsidR="00506FEE" w:rsidRPr="000B747A" w14:paraId="705A19D2" w14:textId="77777777" w:rsidTr="009907E6">
        <w:tc>
          <w:tcPr>
            <w:tcW w:w="567" w:type="dxa"/>
          </w:tcPr>
          <w:p w14:paraId="2E1988DA" w14:textId="4A7B19AB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2" w:type="dxa"/>
          </w:tcPr>
          <w:p w14:paraId="24A3E70B" w14:textId="7491EAD8" w:rsidR="00506FEE" w:rsidRPr="0070440D" w:rsidRDefault="00506FEE" w:rsidP="00506FEE">
            <w:pPr>
              <w:contextualSpacing/>
            </w:pPr>
            <w:r w:rsidRPr="00524F55">
              <w:rPr>
                <w:b/>
              </w:rPr>
              <w:t>Творческие работы</w:t>
            </w:r>
            <w:r w:rsidRPr="0070440D">
              <w:t xml:space="preserve"> группы студентов 3 курса по специальности Техническое обслуживание и ремонт автомобильного транспорта.</w:t>
            </w:r>
          </w:p>
        </w:tc>
        <w:tc>
          <w:tcPr>
            <w:tcW w:w="1559" w:type="dxa"/>
          </w:tcPr>
          <w:p w14:paraId="3EE34E4A" w14:textId="70B30D37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2021г.</w:t>
            </w:r>
          </w:p>
        </w:tc>
        <w:tc>
          <w:tcPr>
            <w:tcW w:w="1984" w:type="dxa"/>
          </w:tcPr>
          <w:p w14:paraId="313F36B0" w14:textId="0C666D26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14:paraId="6121D48E" w14:textId="3DA070C9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69E42486" w14:textId="43DA7E20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21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https://www.instagram.com/p/CTtguL6rXuE/?utm_medium=copy_link</w:t>
              </w:r>
            </w:hyperlink>
          </w:p>
        </w:tc>
      </w:tr>
      <w:tr w:rsidR="00506FEE" w:rsidRPr="000B747A" w14:paraId="6080699E" w14:textId="77777777" w:rsidTr="009907E6">
        <w:tc>
          <w:tcPr>
            <w:tcW w:w="567" w:type="dxa"/>
          </w:tcPr>
          <w:p w14:paraId="75E53C68" w14:textId="3C3FA2B4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2" w:type="dxa"/>
          </w:tcPr>
          <w:p w14:paraId="764B47C1" w14:textId="147AA6AD" w:rsidR="00506FEE" w:rsidRPr="0070440D" w:rsidRDefault="00506FEE" w:rsidP="00506FEE">
            <w:pPr>
              <w:contextualSpacing/>
            </w:pPr>
            <w:r w:rsidRPr="0070440D">
              <w:t xml:space="preserve">Участие студентов в подготовке экспонатов для </w:t>
            </w:r>
            <w:r w:rsidRPr="001B36E5">
              <w:rPr>
                <w:b/>
              </w:rPr>
              <w:t>выставки творческих работ</w:t>
            </w:r>
            <w:r w:rsidRPr="0070440D">
              <w:t>, изделия из металла, сварочные технологии.</w:t>
            </w:r>
          </w:p>
        </w:tc>
        <w:tc>
          <w:tcPr>
            <w:tcW w:w="1559" w:type="dxa"/>
          </w:tcPr>
          <w:p w14:paraId="410CBF8F" w14:textId="076D97AE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2021г.</w:t>
            </w:r>
          </w:p>
        </w:tc>
        <w:tc>
          <w:tcPr>
            <w:tcW w:w="1984" w:type="dxa"/>
          </w:tcPr>
          <w:p w14:paraId="211DA1F3" w14:textId="2C04A5C6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14:paraId="08DAA852" w14:textId="4F13971A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4777F861" w14:textId="70FC2500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22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https://www.instagram.com/p/CTthPwuL4RH/?utm_medium=copy_link</w:t>
              </w:r>
            </w:hyperlink>
          </w:p>
        </w:tc>
      </w:tr>
      <w:tr w:rsidR="00506FEE" w:rsidRPr="000B747A" w14:paraId="63320288" w14:textId="77777777" w:rsidTr="009907E6">
        <w:tc>
          <w:tcPr>
            <w:tcW w:w="567" w:type="dxa"/>
          </w:tcPr>
          <w:p w14:paraId="21A351FB" w14:textId="77E38974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2" w:type="dxa"/>
          </w:tcPr>
          <w:p w14:paraId="118CDA6F" w14:textId="06711CD5" w:rsidR="00506FEE" w:rsidRPr="0070440D" w:rsidRDefault="00506FEE" w:rsidP="00506FEE">
            <w:pPr>
              <w:contextualSpacing/>
            </w:pPr>
            <w:r w:rsidRPr="0070440D">
              <w:t xml:space="preserve">Студентки по специальности Социальная работа, 1 курс, участвовали в сдаче норм ГТО, две спортсменки награждены </w:t>
            </w:r>
            <w:r w:rsidRPr="00D944CB">
              <w:rPr>
                <w:b/>
              </w:rPr>
              <w:t>серебряными значками отличия ГТО.</w:t>
            </w:r>
          </w:p>
        </w:tc>
        <w:tc>
          <w:tcPr>
            <w:tcW w:w="1559" w:type="dxa"/>
          </w:tcPr>
          <w:p w14:paraId="63A49C67" w14:textId="3693360B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2021г.</w:t>
            </w:r>
          </w:p>
        </w:tc>
        <w:tc>
          <w:tcPr>
            <w:tcW w:w="1984" w:type="dxa"/>
          </w:tcPr>
          <w:p w14:paraId="3D111195" w14:textId="2B61ED89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14:paraId="52DC45C3" w14:textId="3D98903F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676D325D" w14:textId="528EEB40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23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https://www.instagram.com/p/CT4dyUWAbv2/?utm_medium=copy_link</w:t>
              </w:r>
            </w:hyperlink>
          </w:p>
        </w:tc>
      </w:tr>
      <w:tr w:rsidR="00506FEE" w:rsidRPr="000B747A" w14:paraId="1E009CC1" w14:textId="77777777" w:rsidTr="009907E6">
        <w:tc>
          <w:tcPr>
            <w:tcW w:w="567" w:type="dxa"/>
          </w:tcPr>
          <w:p w14:paraId="542ACCB2" w14:textId="242126B7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2" w:type="dxa"/>
          </w:tcPr>
          <w:p w14:paraId="08FB9AF0" w14:textId="5B81C238" w:rsidR="00506FEE" w:rsidRPr="0070440D" w:rsidRDefault="00506FEE" w:rsidP="00506FEE">
            <w:pPr>
              <w:contextualSpacing/>
            </w:pPr>
            <w:r w:rsidRPr="0070440D">
              <w:t xml:space="preserve">Неделя безопасности дорожного движения и </w:t>
            </w:r>
            <w:r w:rsidRPr="00524F55">
              <w:rPr>
                <w:b/>
              </w:rPr>
              <w:t>Единый день БДД.</w:t>
            </w:r>
            <w:r w:rsidRPr="0070440D">
              <w:t xml:space="preserve"> Беседы в учебных группах провела инспектор ГИБДД И.И. </w:t>
            </w:r>
            <w:proofErr w:type="spellStart"/>
            <w:r w:rsidRPr="0070440D">
              <w:t>Комилягина</w:t>
            </w:r>
            <w:proofErr w:type="spellEnd"/>
            <w:r w:rsidRPr="0070440D">
              <w:t>.</w:t>
            </w:r>
          </w:p>
        </w:tc>
        <w:tc>
          <w:tcPr>
            <w:tcW w:w="1559" w:type="dxa"/>
          </w:tcPr>
          <w:p w14:paraId="3773AD99" w14:textId="217C9D7C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 сентября 2021г.</w:t>
            </w:r>
          </w:p>
        </w:tc>
        <w:tc>
          <w:tcPr>
            <w:tcW w:w="1984" w:type="dxa"/>
          </w:tcPr>
          <w:p w14:paraId="6BD79A33" w14:textId="53E08358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14:paraId="49438BA4" w14:textId="749336A4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3F50E8D2" w14:textId="08AF159D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24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https://www.instagram.com/p/CUJtmzHjUks/?utm_medium=copy_link</w:t>
              </w:r>
            </w:hyperlink>
          </w:p>
        </w:tc>
      </w:tr>
      <w:tr w:rsidR="00506FEE" w:rsidRPr="000B747A" w14:paraId="05BE182F" w14:textId="77777777" w:rsidTr="009907E6">
        <w:tc>
          <w:tcPr>
            <w:tcW w:w="567" w:type="dxa"/>
          </w:tcPr>
          <w:p w14:paraId="1BAEDF05" w14:textId="3EB947D4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62" w:type="dxa"/>
          </w:tcPr>
          <w:p w14:paraId="1EAE734C" w14:textId="4852ABD8" w:rsidR="00506FEE" w:rsidRPr="0070440D" w:rsidRDefault="00506FEE" w:rsidP="00506FEE">
            <w:pPr>
              <w:contextualSpacing/>
            </w:pPr>
            <w:r w:rsidRPr="0070440D">
              <w:t xml:space="preserve">Участие студентов во </w:t>
            </w:r>
            <w:r w:rsidRPr="001B36E5">
              <w:rPr>
                <w:b/>
              </w:rPr>
              <w:t>Всероссийской акции</w:t>
            </w:r>
            <w:r w:rsidRPr="0070440D">
              <w:t xml:space="preserve"> «10000 шагов к здоровью».</w:t>
            </w:r>
          </w:p>
        </w:tc>
        <w:tc>
          <w:tcPr>
            <w:tcW w:w="1559" w:type="dxa"/>
          </w:tcPr>
          <w:p w14:paraId="623B8253" w14:textId="77777777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 сентября</w:t>
            </w:r>
          </w:p>
          <w:p w14:paraId="2589F218" w14:textId="43448BD5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984" w:type="dxa"/>
          </w:tcPr>
          <w:p w14:paraId="38194123" w14:textId="445102F1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14:paraId="3BE49AF4" w14:textId="4EA417C8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4C19682B" w14:textId="45752AE3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25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https://www.instagram.com/p/CUPH6c5ApV4/?utm_medium=copy_link</w:t>
              </w:r>
            </w:hyperlink>
          </w:p>
        </w:tc>
      </w:tr>
      <w:tr w:rsidR="00506FEE" w:rsidRPr="000B747A" w14:paraId="666C2276" w14:textId="77777777" w:rsidTr="009907E6">
        <w:tc>
          <w:tcPr>
            <w:tcW w:w="567" w:type="dxa"/>
          </w:tcPr>
          <w:p w14:paraId="57A4D975" w14:textId="4BEDAB0C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2" w:type="dxa"/>
          </w:tcPr>
          <w:p w14:paraId="6A3746A0" w14:textId="2B269167" w:rsidR="00506FEE" w:rsidRPr="0070440D" w:rsidRDefault="00506FEE" w:rsidP="00506FEE">
            <w:pPr>
              <w:pStyle w:val="a3"/>
              <w:spacing w:line="240" w:lineRule="auto"/>
              <w:ind w:right="20"/>
              <w:jc w:val="left"/>
              <w:rPr>
                <w:rStyle w:val="layout"/>
                <w:b w:val="0"/>
                <w:sz w:val="24"/>
                <w:szCs w:val="24"/>
              </w:rPr>
            </w:pPr>
            <w:r w:rsidRPr="0070440D">
              <w:rPr>
                <w:rStyle w:val="layout"/>
                <w:b w:val="0"/>
                <w:sz w:val="24"/>
                <w:szCs w:val="24"/>
              </w:rPr>
              <w:t xml:space="preserve">Спортивные соревнования </w:t>
            </w:r>
            <w:r w:rsidRPr="00524F55">
              <w:rPr>
                <w:rStyle w:val="layout"/>
                <w:sz w:val="24"/>
                <w:szCs w:val="24"/>
              </w:rPr>
              <w:t>«Легкоатлетическая спартакиада»,</w:t>
            </w:r>
            <w:r w:rsidRPr="0070440D">
              <w:rPr>
                <w:rStyle w:val="layout"/>
                <w:b w:val="0"/>
                <w:sz w:val="24"/>
                <w:szCs w:val="24"/>
              </w:rPr>
              <w:t xml:space="preserve"> посвященная празднику День профессионально-технического образования.</w:t>
            </w:r>
          </w:p>
        </w:tc>
        <w:tc>
          <w:tcPr>
            <w:tcW w:w="1559" w:type="dxa"/>
          </w:tcPr>
          <w:p w14:paraId="659D6242" w14:textId="34AEE241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 сентября 2021г.</w:t>
            </w:r>
          </w:p>
        </w:tc>
        <w:tc>
          <w:tcPr>
            <w:tcW w:w="1984" w:type="dxa"/>
          </w:tcPr>
          <w:p w14:paraId="61CF5AA9" w14:textId="7E66EF19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01" w:type="dxa"/>
          </w:tcPr>
          <w:p w14:paraId="6AD5F9AE" w14:textId="08312435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2DD884D1" w14:textId="39909B5E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26" w:tgtFrame="_blank" w:history="1">
              <w:r w:rsidR="00E76E49" w:rsidRPr="00E76E49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https://www.instagram.com/tv/CUYnuh7IlOw/?utm_medium=copy_link</w:t>
              </w:r>
            </w:hyperlink>
          </w:p>
        </w:tc>
      </w:tr>
      <w:tr w:rsidR="00506FEE" w:rsidRPr="000B747A" w14:paraId="6FCF45D4" w14:textId="77777777" w:rsidTr="009907E6">
        <w:tc>
          <w:tcPr>
            <w:tcW w:w="567" w:type="dxa"/>
          </w:tcPr>
          <w:p w14:paraId="6346F1E9" w14:textId="259CED04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2" w:type="dxa"/>
          </w:tcPr>
          <w:p w14:paraId="33BB5D79" w14:textId="25D901E3" w:rsidR="00506FEE" w:rsidRPr="0070440D" w:rsidRDefault="00506FEE" w:rsidP="00506FEE">
            <w:pPr>
              <w:pStyle w:val="a3"/>
              <w:spacing w:line="240" w:lineRule="auto"/>
              <w:ind w:right="20"/>
              <w:jc w:val="left"/>
              <w:rPr>
                <w:rStyle w:val="layout"/>
                <w:b w:val="0"/>
                <w:sz w:val="24"/>
                <w:szCs w:val="24"/>
              </w:rPr>
            </w:pPr>
            <w:r w:rsidRPr="0070440D">
              <w:rPr>
                <w:rStyle w:val="layout"/>
                <w:b w:val="0"/>
                <w:sz w:val="24"/>
                <w:szCs w:val="24"/>
              </w:rPr>
              <w:t xml:space="preserve">Мероприятия в учебных группах, посвященные празднику </w:t>
            </w:r>
            <w:r w:rsidRPr="001B36E5">
              <w:rPr>
                <w:rStyle w:val="layout"/>
                <w:sz w:val="24"/>
                <w:szCs w:val="24"/>
              </w:rPr>
              <w:t>День профессионально-технического образования.</w:t>
            </w:r>
          </w:p>
        </w:tc>
        <w:tc>
          <w:tcPr>
            <w:tcW w:w="1559" w:type="dxa"/>
          </w:tcPr>
          <w:p w14:paraId="35FDBF07" w14:textId="2EC471E3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 2021г.</w:t>
            </w:r>
          </w:p>
        </w:tc>
        <w:tc>
          <w:tcPr>
            <w:tcW w:w="1984" w:type="dxa"/>
          </w:tcPr>
          <w:p w14:paraId="629641BD" w14:textId="7D6E1D6E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14:paraId="3964D377" w14:textId="6046C2D8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6C1153F8" w14:textId="77777777" w:rsidR="00506FEE" w:rsidRPr="000B747A" w:rsidRDefault="00506FEE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</w:p>
        </w:tc>
      </w:tr>
      <w:tr w:rsidR="00506FEE" w:rsidRPr="000B747A" w14:paraId="62C71D1C" w14:textId="77777777" w:rsidTr="009907E6">
        <w:tc>
          <w:tcPr>
            <w:tcW w:w="567" w:type="dxa"/>
          </w:tcPr>
          <w:p w14:paraId="680C0809" w14:textId="0501BD18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62" w:type="dxa"/>
          </w:tcPr>
          <w:p w14:paraId="309D3230" w14:textId="447DCA1B" w:rsidR="00506FEE" w:rsidRPr="0070440D" w:rsidRDefault="00506FEE" w:rsidP="00506FEE">
            <w:pPr>
              <w:pStyle w:val="a3"/>
              <w:spacing w:line="240" w:lineRule="auto"/>
              <w:ind w:right="20"/>
              <w:jc w:val="left"/>
              <w:rPr>
                <w:rStyle w:val="layout"/>
                <w:b w:val="0"/>
                <w:sz w:val="24"/>
                <w:szCs w:val="24"/>
              </w:rPr>
            </w:pPr>
            <w:r w:rsidRPr="0070440D">
              <w:rPr>
                <w:rStyle w:val="layout"/>
                <w:b w:val="0"/>
                <w:sz w:val="24"/>
                <w:szCs w:val="24"/>
              </w:rPr>
              <w:t xml:space="preserve">Участие волонтеров колледжа в мероприятии администрации ДГО, круглого стола </w:t>
            </w:r>
            <w:r w:rsidRPr="001B36E5">
              <w:rPr>
                <w:rStyle w:val="layout"/>
                <w:sz w:val="24"/>
                <w:szCs w:val="24"/>
              </w:rPr>
              <w:t>«Встреча двух поколений»,</w:t>
            </w:r>
            <w:r w:rsidRPr="0070440D">
              <w:rPr>
                <w:rStyle w:val="layout"/>
                <w:b w:val="0"/>
                <w:sz w:val="24"/>
                <w:szCs w:val="24"/>
              </w:rPr>
              <w:t xml:space="preserve"> с ветеранами, </w:t>
            </w:r>
            <w:r w:rsidRPr="0070440D">
              <w:rPr>
                <w:rStyle w:val="layout"/>
                <w:b w:val="0"/>
                <w:sz w:val="24"/>
                <w:szCs w:val="24"/>
              </w:rPr>
              <w:lastRenderedPageBreak/>
              <w:t>почетными жителями города Дальнереченска.</w:t>
            </w:r>
          </w:p>
        </w:tc>
        <w:tc>
          <w:tcPr>
            <w:tcW w:w="1559" w:type="dxa"/>
          </w:tcPr>
          <w:p w14:paraId="199B2B04" w14:textId="40FC8A05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 сентября 2021г.</w:t>
            </w:r>
          </w:p>
        </w:tc>
        <w:tc>
          <w:tcPr>
            <w:tcW w:w="1984" w:type="dxa"/>
          </w:tcPr>
          <w:p w14:paraId="70CDE82E" w14:textId="64DB7989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14:paraId="2651219A" w14:textId="15ADBE26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1182D236" w14:textId="77777777" w:rsidR="00506FEE" w:rsidRPr="000B747A" w:rsidRDefault="00506FEE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</w:p>
        </w:tc>
      </w:tr>
      <w:tr w:rsidR="00506FEE" w:rsidRPr="000B747A" w14:paraId="25439B34" w14:textId="77777777" w:rsidTr="009907E6">
        <w:tc>
          <w:tcPr>
            <w:tcW w:w="567" w:type="dxa"/>
          </w:tcPr>
          <w:p w14:paraId="32F608B7" w14:textId="42B361B6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4962" w:type="dxa"/>
          </w:tcPr>
          <w:p w14:paraId="23B91E23" w14:textId="3751CDD4" w:rsidR="00506FEE" w:rsidRPr="0070440D" w:rsidRDefault="00506FEE" w:rsidP="00506FEE">
            <w:pPr>
              <w:pStyle w:val="a3"/>
              <w:spacing w:line="240" w:lineRule="auto"/>
              <w:ind w:right="20"/>
              <w:jc w:val="left"/>
              <w:rPr>
                <w:rStyle w:val="layout"/>
                <w:b w:val="0"/>
                <w:sz w:val="24"/>
                <w:szCs w:val="24"/>
              </w:rPr>
            </w:pPr>
            <w:r w:rsidRPr="0070440D">
              <w:rPr>
                <w:rStyle w:val="layout"/>
                <w:b w:val="0"/>
                <w:sz w:val="24"/>
                <w:szCs w:val="24"/>
              </w:rPr>
              <w:t xml:space="preserve">Мероприятие </w:t>
            </w:r>
            <w:r w:rsidRPr="001B36E5">
              <w:rPr>
                <w:rStyle w:val="layout"/>
                <w:sz w:val="24"/>
                <w:szCs w:val="24"/>
              </w:rPr>
              <w:t>«По следам Арсеньева».</w:t>
            </w:r>
            <w:r w:rsidRPr="0070440D">
              <w:rPr>
                <w:rStyle w:val="layout"/>
                <w:b w:val="0"/>
                <w:sz w:val="24"/>
                <w:szCs w:val="24"/>
              </w:rPr>
              <w:t xml:space="preserve"> Мероприятие приурочено к 150-летию исследователя и писателю Дальнего Востока. МБУ «ЦБС Пожарского муниципального района».</w:t>
            </w:r>
          </w:p>
        </w:tc>
        <w:tc>
          <w:tcPr>
            <w:tcW w:w="1559" w:type="dxa"/>
          </w:tcPr>
          <w:p w14:paraId="0FC5ED66" w14:textId="11C07889" w:rsidR="00506FEE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2021г.</w:t>
            </w:r>
          </w:p>
        </w:tc>
        <w:tc>
          <w:tcPr>
            <w:tcW w:w="1984" w:type="dxa"/>
          </w:tcPr>
          <w:p w14:paraId="37311CE0" w14:textId="6B539BFA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14:paraId="722D8767" w14:textId="03784DE2" w:rsidR="00506FEE" w:rsidRDefault="00506FEE" w:rsidP="00506FE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111" w:type="dxa"/>
          </w:tcPr>
          <w:p w14:paraId="57B065F0" w14:textId="75CBCC5D" w:rsidR="00506FEE" w:rsidRPr="000B747A" w:rsidRDefault="002F3E73" w:rsidP="00506FEE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27" w:tgtFrame="_blank" w:history="1">
              <w:r w:rsidR="00506FEE" w:rsidRPr="000B747A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https://www.instagram.com/p/CT6YfT2gp-F/?utm_medium=copy_link</w:t>
              </w:r>
            </w:hyperlink>
          </w:p>
        </w:tc>
      </w:tr>
      <w:tr w:rsidR="00506FEE" w14:paraId="0EEF81ED" w14:textId="77777777" w:rsidTr="009907E6">
        <w:tc>
          <w:tcPr>
            <w:tcW w:w="567" w:type="dxa"/>
          </w:tcPr>
          <w:p w14:paraId="47962396" w14:textId="77777777" w:rsidR="00506FEE" w:rsidRPr="00BB691D" w:rsidRDefault="00506FEE" w:rsidP="00506FE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14:paraId="65E00256" w14:textId="2006108B" w:rsidR="00506FEE" w:rsidRPr="00964FF9" w:rsidRDefault="00506FEE" w:rsidP="00506FEE">
            <w:pPr>
              <w:contextualSpacing/>
              <w:jc w:val="right"/>
              <w:rPr>
                <w:b/>
                <w:color w:val="000000"/>
              </w:rPr>
            </w:pPr>
            <w:r w:rsidRPr="00964FF9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</w:tcPr>
          <w:p w14:paraId="5DC69D11" w14:textId="77777777" w:rsidR="00506FEE" w:rsidRPr="00964FF9" w:rsidRDefault="00506FEE" w:rsidP="00506FEE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278490BC" w14:textId="49DAB5CD" w:rsidR="00506FEE" w:rsidRPr="00705AFC" w:rsidRDefault="00506FEE" w:rsidP="00506FEE">
            <w:pPr>
              <w:contextualSpacing/>
              <w:jc w:val="center"/>
              <w:rPr>
                <w:b/>
                <w:color w:val="000000"/>
              </w:rPr>
            </w:pPr>
            <w:r w:rsidRPr="00705AFC">
              <w:rPr>
                <w:b/>
                <w:color w:val="000000"/>
              </w:rPr>
              <w:t>460</w:t>
            </w:r>
          </w:p>
        </w:tc>
        <w:tc>
          <w:tcPr>
            <w:tcW w:w="1701" w:type="dxa"/>
          </w:tcPr>
          <w:p w14:paraId="23B143EE" w14:textId="77777777" w:rsidR="00506FEE" w:rsidRDefault="00506FEE" w:rsidP="00506FE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87CDD0" w14:textId="77777777" w:rsidR="00506FEE" w:rsidRDefault="00506FEE" w:rsidP="00506FE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7285E36" w14:textId="528E5A0F" w:rsidR="001C1D23" w:rsidRPr="000D6A31" w:rsidRDefault="001C1D23" w:rsidP="00287CE5">
      <w:pPr>
        <w:contextualSpacing/>
      </w:pPr>
      <w:bookmarkStart w:id="0" w:name="_GoBack"/>
      <w:bookmarkEnd w:id="0"/>
    </w:p>
    <w:sectPr w:rsidR="001C1D23" w:rsidRPr="000D6A31" w:rsidSect="00287CE5">
      <w:headerReference w:type="default" r:id="rId28"/>
      <w:footerReference w:type="first" r:id="rId2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8E7FB" w14:textId="77777777" w:rsidR="002D1A5E" w:rsidRDefault="002D1A5E" w:rsidP="005852E4">
      <w:r>
        <w:separator/>
      </w:r>
    </w:p>
  </w:endnote>
  <w:endnote w:type="continuationSeparator" w:id="0">
    <w:p w14:paraId="672A5D66" w14:textId="77777777" w:rsidR="002D1A5E" w:rsidRDefault="002D1A5E" w:rsidP="005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CEE3D" w14:textId="77777777" w:rsidR="001B36E5" w:rsidRDefault="001B36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18CAB" w14:textId="77777777" w:rsidR="002D1A5E" w:rsidRDefault="002D1A5E" w:rsidP="005852E4">
      <w:r>
        <w:separator/>
      </w:r>
    </w:p>
  </w:footnote>
  <w:footnote w:type="continuationSeparator" w:id="0">
    <w:p w14:paraId="3DF070F2" w14:textId="77777777" w:rsidR="002D1A5E" w:rsidRDefault="002D1A5E" w:rsidP="005852E4">
      <w:r>
        <w:continuationSeparator/>
      </w:r>
    </w:p>
  </w:footnote>
  <w:footnote w:id="1">
    <w:p w14:paraId="6C69863C" w14:textId="77777777" w:rsidR="001B36E5" w:rsidRPr="00772078" w:rsidRDefault="001B36E5" w:rsidP="001C1D23">
      <w:pPr>
        <w:autoSpaceDE w:val="0"/>
        <w:autoSpaceDN w:val="0"/>
        <w:adjustRightInd w:val="0"/>
        <w:jc w:val="both"/>
      </w:pPr>
      <w:r>
        <w:rPr>
          <w:rStyle w:val="af0"/>
        </w:rPr>
        <w:footnoteRef/>
      </w:r>
      <w:proofErr w:type="gramStart"/>
      <w:r w:rsidRPr="00772078">
        <w:rPr>
          <w:rFonts w:eastAsiaTheme="minorHAnsi"/>
          <w:lang w:eastAsia="en-US"/>
        </w:rPr>
        <w:t xml:space="preserve">Молодежь </w:t>
      </w:r>
      <w:r>
        <w:rPr>
          <w:rFonts w:eastAsiaTheme="minorHAnsi"/>
          <w:lang w:eastAsia="en-US"/>
        </w:rPr>
        <w:t xml:space="preserve">в возрасте </w:t>
      </w:r>
      <w:r w:rsidRPr="00772078">
        <w:rPr>
          <w:rFonts w:eastAsiaTheme="minorHAnsi"/>
          <w:lang w:eastAsia="en-US"/>
        </w:rPr>
        <w:t xml:space="preserve">от 14 </w:t>
      </w:r>
      <w:r>
        <w:rPr>
          <w:rFonts w:eastAsiaTheme="minorHAnsi"/>
          <w:lang w:eastAsia="en-US"/>
        </w:rPr>
        <w:t xml:space="preserve">(включительно) </w:t>
      </w:r>
      <w:r w:rsidRPr="00772078">
        <w:rPr>
          <w:rFonts w:eastAsiaTheme="minorHAnsi"/>
          <w:lang w:eastAsia="en-US"/>
        </w:rPr>
        <w:t>до 3</w:t>
      </w:r>
      <w:r>
        <w:rPr>
          <w:rFonts w:eastAsiaTheme="minorHAnsi"/>
          <w:lang w:eastAsia="en-US"/>
        </w:rPr>
        <w:t>5 (включительно) лет: школьники, студенты, работающая молодежь -</w:t>
      </w:r>
      <w:r w:rsidRPr="00772078">
        <w:rPr>
          <w:rFonts w:eastAsiaTheme="minorHAnsi"/>
          <w:lang w:eastAsia="en-US"/>
        </w:rPr>
        <w:t xml:space="preserve"> участники (не зрители) творческих мероприятий.</w:t>
      </w:r>
      <w:proofErr w:type="gramEnd"/>
    </w:p>
  </w:footnote>
  <w:footnote w:id="2">
    <w:p w14:paraId="274FA449" w14:textId="77777777" w:rsidR="001B36E5" w:rsidRPr="00726FA2" w:rsidRDefault="001B36E5" w:rsidP="001C1D23">
      <w:pPr>
        <w:contextualSpacing/>
        <w:jc w:val="both"/>
      </w:pPr>
      <w:r>
        <w:rPr>
          <w:rStyle w:val="af0"/>
        </w:rPr>
        <w:footnoteRef/>
      </w:r>
      <w:r w:rsidRPr="00726FA2">
        <w:rPr>
          <w:color w:val="000000"/>
        </w:rPr>
        <w:t>Под творческой деятельностью подразумеваются конкурсы, смотры, фестивали, форумы и иные творческие мероприятия муниципального, регионального, всероссийского и международного уровня, направленные на вовлечение в творческую деятельность и развитие творческих навыков (далее – Мероприятия)</w:t>
      </w:r>
      <w:r>
        <w:rPr>
          <w:color w:val="000000"/>
        </w:rPr>
        <w:t>, которые проводились на вашей территории, а также Мероприятия, в которых участвовала молодежь вашего района</w:t>
      </w:r>
      <w:r w:rsidRPr="00726FA2">
        <w:rPr>
          <w:color w:val="000000"/>
        </w:rPr>
        <w:t xml:space="preserve">. Учет Мероприятий ведется посредством регистрации участников Мероприятий в АИС «Молодежь России», либо посредством фактической регистрации на местах (в </w:t>
      </w:r>
      <w:proofErr w:type="spellStart"/>
      <w:r w:rsidRPr="00726FA2">
        <w:rPr>
          <w:color w:val="000000"/>
        </w:rPr>
        <w:t>т.ч</w:t>
      </w:r>
      <w:proofErr w:type="spellEnd"/>
      <w:r w:rsidRPr="00726FA2">
        <w:rPr>
          <w:color w:val="000000"/>
        </w:rPr>
        <w:t>. персонализированные страницы Мероприятия в информационно-коммуникационной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B42C" w14:textId="303D7001" w:rsidR="001B36E5" w:rsidRDefault="001B36E5" w:rsidP="00652B0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3E7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3ED"/>
    <w:multiLevelType w:val="hybridMultilevel"/>
    <w:tmpl w:val="662C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303"/>
    <w:multiLevelType w:val="hybridMultilevel"/>
    <w:tmpl w:val="3EF4AB40"/>
    <w:lvl w:ilvl="0" w:tplc="5C6E8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CFE"/>
    <w:rsid w:val="00003702"/>
    <w:rsid w:val="00006391"/>
    <w:rsid w:val="00015B92"/>
    <w:rsid w:val="00015EAC"/>
    <w:rsid w:val="00023814"/>
    <w:rsid w:val="000248A8"/>
    <w:rsid w:val="00027A95"/>
    <w:rsid w:val="000318FF"/>
    <w:rsid w:val="00032ABA"/>
    <w:rsid w:val="0003706E"/>
    <w:rsid w:val="0004161C"/>
    <w:rsid w:val="00044AF8"/>
    <w:rsid w:val="0005399C"/>
    <w:rsid w:val="000541C5"/>
    <w:rsid w:val="00063E58"/>
    <w:rsid w:val="00066826"/>
    <w:rsid w:val="00067F5C"/>
    <w:rsid w:val="00072999"/>
    <w:rsid w:val="000854E9"/>
    <w:rsid w:val="0008639F"/>
    <w:rsid w:val="000A03F8"/>
    <w:rsid w:val="000A1C60"/>
    <w:rsid w:val="000A48B1"/>
    <w:rsid w:val="000A5001"/>
    <w:rsid w:val="000A6587"/>
    <w:rsid w:val="000B71D4"/>
    <w:rsid w:val="000B747A"/>
    <w:rsid w:val="000D3E9C"/>
    <w:rsid w:val="000D6A31"/>
    <w:rsid w:val="000E05A7"/>
    <w:rsid w:val="000F785B"/>
    <w:rsid w:val="00104153"/>
    <w:rsid w:val="00114E68"/>
    <w:rsid w:val="00115C0B"/>
    <w:rsid w:val="0011798E"/>
    <w:rsid w:val="00121B7D"/>
    <w:rsid w:val="001222E6"/>
    <w:rsid w:val="00130766"/>
    <w:rsid w:val="00134732"/>
    <w:rsid w:val="00136F84"/>
    <w:rsid w:val="001407A0"/>
    <w:rsid w:val="00141FB7"/>
    <w:rsid w:val="001505F9"/>
    <w:rsid w:val="001565BB"/>
    <w:rsid w:val="00182330"/>
    <w:rsid w:val="001867B9"/>
    <w:rsid w:val="001910E0"/>
    <w:rsid w:val="00194216"/>
    <w:rsid w:val="0019587E"/>
    <w:rsid w:val="001A0AC7"/>
    <w:rsid w:val="001A6F73"/>
    <w:rsid w:val="001B36E5"/>
    <w:rsid w:val="001C0449"/>
    <w:rsid w:val="001C1D23"/>
    <w:rsid w:val="001E35CF"/>
    <w:rsid w:val="001F0637"/>
    <w:rsid w:val="001F73B1"/>
    <w:rsid w:val="00206BE9"/>
    <w:rsid w:val="00212999"/>
    <w:rsid w:val="00222881"/>
    <w:rsid w:val="00231660"/>
    <w:rsid w:val="00261CE5"/>
    <w:rsid w:val="00270491"/>
    <w:rsid w:val="00280E38"/>
    <w:rsid w:val="0028134E"/>
    <w:rsid w:val="00287CE5"/>
    <w:rsid w:val="00296BBD"/>
    <w:rsid w:val="002A10DE"/>
    <w:rsid w:val="002B329B"/>
    <w:rsid w:val="002C1CBE"/>
    <w:rsid w:val="002C6FD3"/>
    <w:rsid w:val="002C722A"/>
    <w:rsid w:val="002D1A5E"/>
    <w:rsid w:val="002E5083"/>
    <w:rsid w:val="002F3E73"/>
    <w:rsid w:val="002F5F5B"/>
    <w:rsid w:val="003033AC"/>
    <w:rsid w:val="003278CB"/>
    <w:rsid w:val="003335E2"/>
    <w:rsid w:val="0033772E"/>
    <w:rsid w:val="00337E72"/>
    <w:rsid w:val="00341B9F"/>
    <w:rsid w:val="00344098"/>
    <w:rsid w:val="00344598"/>
    <w:rsid w:val="003451BA"/>
    <w:rsid w:val="00351F3E"/>
    <w:rsid w:val="00354269"/>
    <w:rsid w:val="003573DE"/>
    <w:rsid w:val="00362AD9"/>
    <w:rsid w:val="00364331"/>
    <w:rsid w:val="00366509"/>
    <w:rsid w:val="00367E6B"/>
    <w:rsid w:val="003720B1"/>
    <w:rsid w:val="00372616"/>
    <w:rsid w:val="0039595F"/>
    <w:rsid w:val="003A2D64"/>
    <w:rsid w:val="003A4A51"/>
    <w:rsid w:val="003C3DB9"/>
    <w:rsid w:val="003C5C97"/>
    <w:rsid w:val="003D3591"/>
    <w:rsid w:val="003D3DBD"/>
    <w:rsid w:val="003F7250"/>
    <w:rsid w:val="003F7AB3"/>
    <w:rsid w:val="003F7EEE"/>
    <w:rsid w:val="004036AE"/>
    <w:rsid w:val="004067B8"/>
    <w:rsid w:val="0041435E"/>
    <w:rsid w:val="004168D5"/>
    <w:rsid w:val="00417311"/>
    <w:rsid w:val="0042537D"/>
    <w:rsid w:val="00434063"/>
    <w:rsid w:val="00440661"/>
    <w:rsid w:val="00447EEF"/>
    <w:rsid w:val="00451C6D"/>
    <w:rsid w:val="00453341"/>
    <w:rsid w:val="00471576"/>
    <w:rsid w:val="00472262"/>
    <w:rsid w:val="00473E58"/>
    <w:rsid w:val="004747A2"/>
    <w:rsid w:val="004762F5"/>
    <w:rsid w:val="00480A95"/>
    <w:rsid w:val="00483720"/>
    <w:rsid w:val="0048644A"/>
    <w:rsid w:val="004A0F73"/>
    <w:rsid w:val="004A1288"/>
    <w:rsid w:val="004A28F2"/>
    <w:rsid w:val="004B1A6C"/>
    <w:rsid w:val="004B1E3B"/>
    <w:rsid w:val="004C0C1F"/>
    <w:rsid w:val="004C7C4E"/>
    <w:rsid w:val="004D324A"/>
    <w:rsid w:val="004E28C5"/>
    <w:rsid w:val="004E55E9"/>
    <w:rsid w:val="00500225"/>
    <w:rsid w:val="0050269B"/>
    <w:rsid w:val="0050303F"/>
    <w:rsid w:val="005043CE"/>
    <w:rsid w:val="00506FEE"/>
    <w:rsid w:val="00510817"/>
    <w:rsid w:val="0051685E"/>
    <w:rsid w:val="00520D95"/>
    <w:rsid w:val="00524F55"/>
    <w:rsid w:val="00525515"/>
    <w:rsid w:val="005279D9"/>
    <w:rsid w:val="005348B5"/>
    <w:rsid w:val="00544B93"/>
    <w:rsid w:val="0054547B"/>
    <w:rsid w:val="00546F85"/>
    <w:rsid w:val="00557ECF"/>
    <w:rsid w:val="0056259F"/>
    <w:rsid w:val="00563AC9"/>
    <w:rsid w:val="005666B8"/>
    <w:rsid w:val="005757B4"/>
    <w:rsid w:val="005852E4"/>
    <w:rsid w:val="00587B39"/>
    <w:rsid w:val="00587C02"/>
    <w:rsid w:val="005A2271"/>
    <w:rsid w:val="005A3769"/>
    <w:rsid w:val="005B0BC4"/>
    <w:rsid w:val="005C099B"/>
    <w:rsid w:val="005C1A8E"/>
    <w:rsid w:val="005C399E"/>
    <w:rsid w:val="005D24D3"/>
    <w:rsid w:val="005D54CB"/>
    <w:rsid w:val="005D5E58"/>
    <w:rsid w:val="005E3A30"/>
    <w:rsid w:val="006124DA"/>
    <w:rsid w:val="0061386A"/>
    <w:rsid w:val="00614F74"/>
    <w:rsid w:val="00620973"/>
    <w:rsid w:val="00622B3D"/>
    <w:rsid w:val="0062420A"/>
    <w:rsid w:val="006249F1"/>
    <w:rsid w:val="006303DF"/>
    <w:rsid w:val="00634C7B"/>
    <w:rsid w:val="006372FA"/>
    <w:rsid w:val="00641202"/>
    <w:rsid w:val="00644BAE"/>
    <w:rsid w:val="0064672B"/>
    <w:rsid w:val="006467BE"/>
    <w:rsid w:val="00651833"/>
    <w:rsid w:val="00652B08"/>
    <w:rsid w:val="0066522E"/>
    <w:rsid w:val="00671E2E"/>
    <w:rsid w:val="00675B23"/>
    <w:rsid w:val="00677C76"/>
    <w:rsid w:val="00682924"/>
    <w:rsid w:val="00687A0C"/>
    <w:rsid w:val="006907F2"/>
    <w:rsid w:val="006A5FF1"/>
    <w:rsid w:val="006A6C59"/>
    <w:rsid w:val="006A6FA1"/>
    <w:rsid w:val="006B4C0D"/>
    <w:rsid w:val="006B5085"/>
    <w:rsid w:val="006D1269"/>
    <w:rsid w:val="006D1925"/>
    <w:rsid w:val="006F2A23"/>
    <w:rsid w:val="007010A5"/>
    <w:rsid w:val="0070440D"/>
    <w:rsid w:val="00705AFC"/>
    <w:rsid w:val="00706F9B"/>
    <w:rsid w:val="007138A3"/>
    <w:rsid w:val="00715397"/>
    <w:rsid w:val="00716874"/>
    <w:rsid w:val="00744B28"/>
    <w:rsid w:val="0075283D"/>
    <w:rsid w:val="007633CD"/>
    <w:rsid w:val="00765320"/>
    <w:rsid w:val="0078162A"/>
    <w:rsid w:val="0079221D"/>
    <w:rsid w:val="00793CFB"/>
    <w:rsid w:val="00795DB8"/>
    <w:rsid w:val="007A2005"/>
    <w:rsid w:val="007A3EDF"/>
    <w:rsid w:val="007B40D7"/>
    <w:rsid w:val="007C2FAE"/>
    <w:rsid w:val="007C7D10"/>
    <w:rsid w:val="007E03EA"/>
    <w:rsid w:val="007E6672"/>
    <w:rsid w:val="007F2017"/>
    <w:rsid w:val="00811038"/>
    <w:rsid w:val="00814AE2"/>
    <w:rsid w:val="00817849"/>
    <w:rsid w:val="00817919"/>
    <w:rsid w:val="00821555"/>
    <w:rsid w:val="00825F6B"/>
    <w:rsid w:val="0082731D"/>
    <w:rsid w:val="00835F42"/>
    <w:rsid w:val="00836DF2"/>
    <w:rsid w:val="008401C2"/>
    <w:rsid w:val="00852C25"/>
    <w:rsid w:val="008745D0"/>
    <w:rsid w:val="0088251F"/>
    <w:rsid w:val="00883616"/>
    <w:rsid w:val="008854E6"/>
    <w:rsid w:val="008901EE"/>
    <w:rsid w:val="008922A0"/>
    <w:rsid w:val="0089680E"/>
    <w:rsid w:val="008A3C20"/>
    <w:rsid w:val="008C7AB7"/>
    <w:rsid w:val="008D5130"/>
    <w:rsid w:val="008F354B"/>
    <w:rsid w:val="008F6242"/>
    <w:rsid w:val="008F7792"/>
    <w:rsid w:val="00900DD6"/>
    <w:rsid w:val="00907F12"/>
    <w:rsid w:val="00911584"/>
    <w:rsid w:val="00912678"/>
    <w:rsid w:val="009273DC"/>
    <w:rsid w:val="00930047"/>
    <w:rsid w:val="009462A2"/>
    <w:rsid w:val="009557EC"/>
    <w:rsid w:val="009567E1"/>
    <w:rsid w:val="00956EF6"/>
    <w:rsid w:val="00964FF9"/>
    <w:rsid w:val="00965D57"/>
    <w:rsid w:val="009670D0"/>
    <w:rsid w:val="0097073C"/>
    <w:rsid w:val="009907E6"/>
    <w:rsid w:val="0099524E"/>
    <w:rsid w:val="009A2BBD"/>
    <w:rsid w:val="009A3950"/>
    <w:rsid w:val="009A5249"/>
    <w:rsid w:val="009B0147"/>
    <w:rsid w:val="009B09E3"/>
    <w:rsid w:val="009C28D4"/>
    <w:rsid w:val="009D0049"/>
    <w:rsid w:val="009D13A1"/>
    <w:rsid w:val="009D47EB"/>
    <w:rsid w:val="009D695A"/>
    <w:rsid w:val="009E1866"/>
    <w:rsid w:val="009E3019"/>
    <w:rsid w:val="009E3E32"/>
    <w:rsid w:val="009E4BEA"/>
    <w:rsid w:val="009E4FA6"/>
    <w:rsid w:val="009F4CD2"/>
    <w:rsid w:val="00A01D0D"/>
    <w:rsid w:val="00A0480A"/>
    <w:rsid w:val="00A07ED8"/>
    <w:rsid w:val="00A11468"/>
    <w:rsid w:val="00A170FF"/>
    <w:rsid w:val="00A178FE"/>
    <w:rsid w:val="00A26FBE"/>
    <w:rsid w:val="00A30F22"/>
    <w:rsid w:val="00A46D60"/>
    <w:rsid w:val="00A510FB"/>
    <w:rsid w:val="00A53EAC"/>
    <w:rsid w:val="00A55B89"/>
    <w:rsid w:val="00A623D5"/>
    <w:rsid w:val="00A75295"/>
    <w:rsid w:val="00A77040"/>
    <w:rsid w:val="00A837A7"/>
    <w:rsid w:val="00AA2FAC"/>
    <w:rsid w:val="00AB3398"/>
    <w:rsid w:val="00AC052B"/>
    <w:rsid w:val="00AC587C"/>
    <w:rsid w:val="00AC6880"/>
    <w:rsid w:val="00AD0AD7"/>
    <w:rsid w:val="00AD18A3"/>
    <w:rsid w:val="00AD47E8"/>
    <w:rsid w:val="00AD5437"/>
    <w:rsid w:val="00AE5C55"/>
    <w:rsid w:val="00AE6FD0"/>
    <w:rsid w:val="00AE77B3"/>
    <w:rsid w:val="00AF7812"/>
    <w:rsid w:val="00B07975"/>
    <w:rsid w:val="00B127CE"/>
    <w:rsid w:val="00B16482"/>
    <w:rsid w:val="00B17986"/>
    <w:rsid w:val="00B2304A"/>
    <w:rsid w:val="00B36001"/>
    <w:rsid w:val="00B427E2"/>
    <w:rsid w:val="00B52DE1"/>
    <w:rsid w:val="00B56957"/>
    <w:rsid w:val="00B573C4"/>
    <w:rsid w:val="00B71282"/>
    <w:rsid w:val="00B830D1"/>
    <w:rsid w:val="00B85B5A"/>
    <w:rsid w:val="00BA2B4E"/>
    <w:rsid w:val="00BA6FC0"/>
    <w:rsid w:val="00BB691D"/>
    <w:rsid w:val="00BB6BB7"/>
    <w:rsid w:val="00BD1A20"/>
    <w:rsid w:val="00BD270B"/>
    <w:rsid w:val="00BD2BC8"/>
    <w:rsid w:val="00BE0A79"/>
    <w:rsid w:val="00BE19A5"/>
    <w:rsid w:val="00BE4C28"/>
    <w:rsid w:val="00BE7412"/>
    <w:rsid w:val="00BF12AE"/>
    <w:rsid w:val="00C0337F"/>
    <w:rsid w:val="00C03A67"/>
    <w:rsid w:val="00C053B8"/>
    <w:rsid w:val="00C07AE6"/>
    <w:rsid w:val="00C1039E"/>
    <w:rsid w:val="00C15020"/>
    <w:rsid w:val="00C1647D"/>
    <w:rsid w:val="00C173D7"/>
    <w:rsid w:val="00C27E9A"/>
    <w:rsid w:val="00C37A05"/>
    <w:rsid w:val="00C55E91"/>
    <w:rsid w:val="00C62CBA"/>
    <w:rsid w:val="00C74761"/>
    <w:rsid w:val="00C756ED"/>
    <w:rsid w:val="00C76CF4"/>
    <w:rsid w:val="00C85075"/>
    <w:rsid w:val="00C949CD"/>
    <w:rsid w:val="00CA6133"/>
    <w:rsid w:val="00CB663B"/>
    <w:rsid w:val="00CB6FF3"/>
    <w:rsid w:val="00CC673E"/>
    <w:rsid w:val="00CD6B9B"/>
    <w:rsid w:val="00CE6A78"/>
    <w:rsid w:val="00CF3715"/>
    <w:rsid w:val="00CF5286"/>
    <w:rsid w:val="00D07A51"/>
    <w:rsid w:val="00D10C22"/>
    <w:rsid w:val="00D15E25"/>
    <w:rsid w:val="00D20ADE"/>
    <w:rsid w:val="00D23EEC"/>
    <w:rsid w:val="00D25C82"/>
    <w:rsid w:val="00D270F5"/>
    <w:rsid w:val="00D27230"/>
    <w:rsid w:val="00D44F78"/>
    <w:rsid w:val="00D4573B"/>
    <w:rsid w:val="00D5430D"/>
    <w:rsid w:val="00D649F0"/>
    <w:rsid w:val="00D650DD"/>
    <w:rsid w:val="00D73508"/>
    <w:rsid w:val="00D92F06"/>
    <w:rsid w:val="00D944CB"/>
    <w:rsid w:val="00D95E3D"/>
    <w:rsid w:val="00D960C1"/>
    <w:rsid w:val="00DA2B6C"/>
    <w:rsid w:val="00DA4921"/>
    <w:rsid w:val="00DB55E9"/>
    <w:rsid w:val="00DB6507"/>
    <w:rsid w:val="00DC25D5"/>
    <w:rsid w:val="00DE0CFE"/>
    <w:rsid w:val="00DF16B0"/>
    <w:rsid w:val="00E02976"/>
    <w:rsid w:val="00E03263"/>
    <w:rsid w:val="00E173CD"/>
    <w:rsid w:val="00E20247"/>
    <w:rsid w:val="00E20FF6"/>
    <w:rsid w:val="00E217E2"/>
    <w:rsid w:val="00E22D2B"/>
    <w:rsid w:val="00E32A2D"/>
    <w:rsid w:val="00E34D3F"/>
    <w:rsid w:val="00E43DEF"/>
    <w:rsid w:val="00E7379A"/>
    <w:rsid w:val="00E76E49"/>
    <w:rsid w:val="00E77748"/>
    <w:rsid w:val="00E80DD6"/>
    <w:rsid w:val="00E9238A"/>
    <w:rsid w:val="00EA08D5"/>
    <w:rsid w:val="00EA1ADE"/>
    <w:rsid w:val="00EA385D"/>
    <w:rsid w:val="00EA543B"/>
    <w:rsid w:val="00EB2C48"/>
    <w:rsid w:val="00EB782C"/>
    <w:rsid w:val="00EC009C"/>
    <w:rsid w:val="00EC5557"/>
    <w:rsid w:val="00EC665B"/>
    <w:rsid w:val="00ED1A9B"/>
    <w:rsid w:val="00ED5968"/>
    <w:rsid w:val="00ED6EA0"/>
    <w:rsid w:val="00ED77BA"/>
    <w:rsid w:val="00EE2C3E"/>
    <w:rsid w:val="00EE3B2B"/>
    <w:rsid w:val="00EE3F4E"/>
    <w:rsid w:val="00EF3DF6"/>
    <w:rsid w:val="00EF7F5A"/>
    <w:rsid w:val="00F002FD"/>
    <w:rsid w:val="00F12758"/>
    <w:rsid w:val="00F212D8"/>
    <w:rsid w:val="00F23008"/>
    <w:rsid w:val="00F252D3"/>
    <w:rsid w:val="00F31988"/>
    <w:rsid w:val="00F411A7"/>
    <w:rsid w:val="00F45A95"/>
    <w:rsid w:val="00F502F6"/>
    <w:rsid w:val="00F51C2E"/>
    <w:rsid w:val="00F657EF"/>
    <w:rsid w:val="00F66DEE"/>
    <w:rsid w:val="00F71740"/>
    <w:rsid w:val="00F83553"/>
    <w:rsid w:val="00F846DF"/>
    <w:rsid w:val="00F8516B"/>
    <w:rsid w:val="00F94CB1"/>
    <w:rsid w:val="00FA37CE"/>
    <w:rsid w:val="00FB3038"/>
    <w:rsid w:val="00FB6182"/>
    <w:rsid w:val="00FC071B"/>
    <w:rsid w:val="00FC08BC"/>
    <w:rsid w:val="00FC0EDF"/>
    <w:rsid w:val="00FD737B"/>
    <w:rsid w:val="00FF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F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4A"/>
    <w:rPr>
      <w:sz w:val="24"/>
      <w:szCs w:val="24"/>
    </w:rPr>
  </w:style>
  <w:style w:type="paragraph" w:styleId="1">
    <w:name w:val="heading 1"/>
    <w:basedOn w:val="a"/>
    <w:next w:val="a"/>
    <w:qFormat/>
    <w:rsid w:val="0048644A"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8644A"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44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8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5085"/>
    <w:rPr>
      <w:rFonts w:ascii="Tahoma" w:hAnsi="Tahoma" w:cs="Tahoma"/>
      <w:sz w:val="16"/>
      <w:szCs w:val="16"/>
    </w:rPr>
  </w:style>
  <w:style w:type="character" w:styleId="a6">
    <w:name w:val="Hyperlink"/>
    <w:rsid w:val="001307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2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2E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20ADE"/>
    <w:rPr>
      <w:color w:val="106BBE"/>
    </w:rPr>
  </w:style>
  <w:style w:type="table" w:styleId="ac">
    <w:name w:val="Table Grid"/>
    <w:basedOn w:val="a1"/>
    <w:uiPriority w:val="59"/>
    <w:rsid w:val="001C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C1D23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1C1D2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C1D23"/>
  </w:style>
  <w:style w:type="character" w:styleId="af0">
    <w:name w:val="footnote reference"/>
    <w:basedOn w:val="a0"/>
    <w:semiHidden/>
    <w:unhideWhenUsed/>
    <w:rsid w:val="001C1D23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25F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5F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25F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5F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5F6B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573B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0B71D4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33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CTRuktFA0Ma/?utm_medium=copy_link" TargetMode="External"/><Relationship Id="rId18" Type="http://schemas.openxmlformats.org/officeDocument/2006/relationships/hyperlink" Target="https://www.instagram.com/p/CThUk0BgkAJ/?utm_medium=copy_link" TargetMode="External"/><Relationship Id="rId26" Type="http://schemas.openxmlformats.org/officeDocument/2006/relationships/hyperlink" Target="https://www.instagram.com/tv/CUYnuh7IlOw/?utm_medium=copy_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TtguL6rXuE/?utm_medium=copy_lin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CTQG9ShAhFt/?utm_medium=copy_link" TargetMode="External"/><Relationship Id="rId17" Type="http://schemas.openxmlformats.org/officeDocument/2006/relationships/hyperlink" Target="https://youtu.be/Gg5DdUyp-yQ" TargetMode="External"/><Relationship Id="rId25" Type="http://schemas.openxmlformats.org/officeDocument/2006/relationships/hyperlink" Target="https://www.instagram.com/p/CUPH6c5ApV4/?utm_medium=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TWj2jsAzBm/?utm_medium=copy_link" TargetMode="External"/><Relationship Id="rId20" Type="http://schemas.openxmlformats.org/officeDocument/2006/relationships/hyperlink" Target="https://www.instagram.com/p/CTtfkzGrtdR/?utm_medium=copy_li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Ajv8igDv_%252F%253Figshid%253Djrlvxm6cjiiw%26c%3Dswm%26r%3Dhttp%26o%3Dmail%26v%3D2%26s%3Dba2b81bc94e3a822&amp;uidl=16195617150723310495&amp;from=&amp;to=&amp;email=filialkgapouptk%40mail.ru" TargetMode="External"/><Relationship Id="rId24" Type="http://schemas.openxmlformats.org/officeDocument/2006/relationships/hyperlink" Target="https://www.instagram.com/p/CUJtmzHjUks/?utm_medium=copy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CUKrjD9jv25/?utm_medium=copy_link" TargetMode="External"/><Relationship Id="rId23" Type="http://schemas.openxmlformats.org/officeDocument/2006/relationships/hyperlink" Target="https://www.instagram.com/p/CT4dyUWAbv2/?utm_medium=copy_lin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nstagram.com/p/CSvqnEzDSLU/?utm_medium=copy_link" TargetMode="External"/><Relationship Id="rId19" Type="http://schemas.openxmlformats.org/officeDocument/2006/relationships/hyperlink" Target="https://www.instagram.com/p/CThU3LbglRP/?utm_medium=copy_lin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S4IaECjPzO/?utm_medium=copy_link" TargetMode="External"/><Relationship Id="rId14" Type="http://schemas.openxmlformats.org/officeDocument/2006/relationships/hyperlink" Target="https://www.instagram.com/p/CTRuktFA0Ma/?utm_medium=copy_link" TargetMode="External"/><Relationship Id="rId22" Type="http://schemas.openxmlformats.org/officeDocument/2006/relationships/hyperlink" Target="https://www.instagram.com/p/CTthPwuL4RH/?utm_medium=copy_link" TargetMode="External"/><Relationship Id="rId27" Type="http://schemas.openxmlformats.org/officeDocument/2006/relationships/hyperlink" Target="https://www.instagram.com/p/CT6YfT2gp-F/?utm_medium=copy_link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nova_oa\&#1052;&#1086;&#1080;%20&#1076;&#1086;&#1082;&#1091;&#1084;&#1077;&#1085;&#1090;&#1099;\&#1044;&#1048;&#1057;&#1050;%20&#1061;\&#1042;&#1080;&#1094;&#1077;-&#1075;&#1091;&#1073;&#1077;&#1088;&#1085;&#1072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C6B9-B5BA-4390-94D6-D117D38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Вице-губернаторам</Template>
  <TotalTime>2050</TotalTime>
  <Pages>4</Pages>
  <Words>601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Mironova_OA</dc:creator>
  <cp:lastModifiedBy>RePack by Diakov</cp:lastModifiedBy>
  <cp:revision>227</cp:revision>
  <cp:lastPrinted>2020-02-10T05:27:00Z</cp:lastPrinted>
  <dcterms:created xsi:type="dcterms:W3CDTF">2021-02-20T02:31:00Z</dcterms:created>
  <dcterms:modified xsi:type="dcterms:W3CDTF">2021-10-04T03:02:00Z</dcterms:modified>
</cp:coreProperties>
</file>